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C56B" w14:textId="5C669880" w:rsidR="00D24DB9" w:rsidRPr="00D95D7F" w:rsidRDefault="00D24DB9" w:rsidP="00D24DB9">
      <w:pPr>
        <w:pStyle w:val="StandardWeb"/>
        <w:spacing w:before="146" w:beforeAutospacing="0" w:after="0" w:afterAutospacing="0" w:line="276" w:lineRule="auto"/>
        <w:ind w:right="482"/>
        <w:textAlignment w:val="baseline"/>
        <w:rPr>
          <w:rFonts w:ascii="Linz Sans Book" w:hAnsi="Linz Sans Book"/>
          <w:color w:val="000000"/>
          <w:sz w:val="19"/>
          <w:szCs w:val="19"/>
        </w:rPr>
      </w:pPr>
    </w:p>
    <w:p w14:paraId="66F53F70" w14:textId="698F9CD4" w:rsidR="00D24DB9" w:rsidRPr="00D95D7F" w:rsidRDefault="00D24DB9" w:rsidP="00D24DB9">
      <w:pPr>
        <w:pStyle w:val="StandardWeb"/>
        <w:spacing w:before="146" w:beforeAutospacing="0" w:after="0" w:afterAutospacing="0" w:line="276" w:lineRule="auto"/>
        <w:ind w:right="482"/>
        <w:textAlignment w:val="baseline"/>
        <w:rPr>
          <w:rFonts w:ascii="Linz Sans Book" w:hAnsi="Linz Sans Book"/>
          <w:color w:val="000000"/>
          <w:sz w:val="19"/>
          <w:szCs w:val="19"/>
        </w:rPr>
      </w:pPr>
    </w:p>
    <w:p w14:paraId="4580557F" w14:textId="675CB2DD" w:rsidR="00D24DB9" w:rsidRPr="00D95D7F" w:rsidRDefault="00D24DB9" w:rsidP="00D24DB9">
      <w:pPr>
        <w:pStyle w:val="StandardWeb"/>
        <w:spacing w:before="146" w:beforeAutospacing="0" w:after="0" w:afterAutospacing="0" w:line="276" w:lineRule="auto"/>
        <w:ind w:right="482"/>
        <w:textAlignment w:val="baseline"/>
        <w:rPr>
          <w:rFonts w:ascii="Linz Sans Book" w:hAnsi="Linz Sans Book"/>
          <w:color w:val="000000"/>
          <w:sz w:val="19"/>
          <w:szCs w:val="19"/>
        </w:rPr>
      </w:pPr>
    </w:p>
    <w:p w14:paraId="6A46BE4C" w14:textId="36FF46AC" w:rsidR="00D24DB9" w:rsidRPr="00D95D7F" w:rsidRDefault="00D24DB9" w:rsidP="00D24DB9">
      <w:pPr>
        <w:pStyle w:val="StandardWeb"/>
        <w:spacing w:before="146" w:beforeAutospacing="0" w:after="0" w:afterAutospacing="0" w:line="276" w:lineRule="auto"/>
        <w:ind w:right="482"/>
        <w:textAlignment w:val="baseline"/>
        <w:rPr>
          <w:rFonts w:ascii="Linz Sans Book" w:hAnsi="Linz Sans Book"/>
          <w:color w:val="000000"/>
          <w:sz w:val="19"/>
          <w:szCs w:val="19"/>
        </w:rPr>
      </w:pPr>
    </w:p>
    <w:p w14:paraId="7A46FEE3" w14:textId="10AD3278" w:rsidR="00D24DB9" w:rsidRPr="00D95D7F" w:rsidRDefault="00D24DB9" w:rsidP="00D24DB9">
      <w:pPr>
        <w:pStyle w:val="StandardWeb"/>
        <w:spacing w:before="146" w:beforeAutospacing="0" w:after="0" w:afterAutospacing="0" w:line="276" w:lineRule="auto"/>
        <w:ind w:right="482"/>
        <w:textAlignment w:val="baseline"/>
        <w:rPr>
          <w:rFonts w:ascii="Linz Sans Book" w:hAnsi="Linz Sans Book"/>
          <w:color w:val="000000"/>
          <w:sz w:val="19"/>
          <w:szCs w:val="19"/>
        </w:rPr>
      </w:pPr>
    </w:p>
    <w:p w14:paraId="47C1D174" w14:textId="72C4355E" w:rsidR="00D24DB9" w:rsidRPr="00FB730F" w:rsidRDefault="00D24DB9" w:rsidP="00D24DB9">
      <w:pPr>
        <w:pStyle w:val="berschrift1"/>
        <w:spacing w:line="242" w:lineRule="auto"/>
        <w:ind w:right="1169"/>
        <w:rPr>
          <w:rFonts w:ascii="Linz Sans Book" w:hAnsi="Linz Sans Book"/>
          <w:spacing w:val="-9"/>
          <w:w w:val="115"/>
          <w:szCs w:val="34"/>
        </w:rPr>
      </w:pPr>
      <w:r w:rsidRPr="00D95D7F">
        <w:rPr>
          <w:rFonts w:ascii="Linz Sans Book" w:hAnsi="Linz Sans Book"/>
          <w:spacing w:val="-10"/>
          <w:w w:val="115"/>
          <w:szCs w:val="34"/>
        </w:rPr>
        <w:t>MELDUNG</w:t>
      </w:r>
      <w:r w:rsidRPr="00D95D7F">
        <w:rPr>
          <w:rFonts w:ascii="Linz Sans Book" w:hAnsi="Linz Sans Book"/>
          <w:spacing w:val="-40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10"/>
          <w:w w:val="115"/>
          <w:szCs w:val="34"/>
        </w:rPr>
        <w:t>AN</w:t>
      </w:r>
      <w:r w:rsidRPr="00D95D7F">
        <w:rPr>
          <w:rFonts w:ascii="Linz Sans Book" w:hAnsi="Linz Sans Book"/>
          <w:spacing w:val="-28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10"/>
          <w:w w:val="115"/>
          <w:szCs w:val="34"/>
        </w:rPr>
        <w:t>DIE</w:t>
      </w:r>
      <w:r w:rsidRPr="00D95D7F">
        <w:rPr>
          <w:rFonts w:ascii="Linz Sans Book" w:hAnsi="Linz Sans Book"/>
          <w:spacing w:val="-29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9"/>
          <w:w w:val="115"/>
          <w:szCs w:val="34"/>
        </w:rPr>
        <w:t>RECHTS- UND STUDIENABTEILUNG</w:t>
      </w:r>
      <w:r w:rsidR="00FB730F">
        <w:rPr>
          <w:rFonts w:ascii="Linz Sans Book" w:hAnsi="Linz Sans Book"/>
          <w:spacing w:val="-9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12"/>
          <w:w w:val="115"/>
          <w:szCs w:val="34"/>
        </w:rPr>
        <w:t>ÜBER</w:t>
      </w:r>
      <w:r w:rsidRPr="00D95D7F">
        <w:rPr>
          <w:rFonts w:ascii="Linz Sans Book" w:hAnsi="Linz Sans Book"/>
          <w:spacing w:val="-29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12"/>
          <w:w w:val="115"/>
          <w:szCs w:val="34"/>
        </w:rPr>
        <w:t>DIE</w:t>
      </w:r>
      <w:r w:rsidR="00F4268B">
        <w:rPr>
          <w:rFonts w:ascii="Linz Sans Book" w:hAnsi="Linz Sans Book"/>
          <w:spacing w:val="-28"/>
          <w:w w:val="115"/>
          <w:szCs w:val="34"/>
        </w:rPr>
        <w:br/>
      </w:r>
      <w:r w:rsidRPr="00D95D7F">
        <w:rPr>
          <w:rFonts w:ascii="Linz Sans Book" w:hAnsi="Linz Sans Book"/>
          <w:spacing w:val="-11"/>
          <w:w w:val="115"/>
          <w:szCs w:val="34"/>
        </w:rPr>
        <w:t>BENOTUNG</w:t>
      </w:r>
      <w:r w:rsidRPr="00D95D7F">
        <w:rPr>
          <w:rFonts w:ascii="Linz Sans Book" w:hAnsi="Linz Sans Book"/>
          <w:spacing w:val="-28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11"/>
          <w:w w:val="115"/>
          <w:szCs w:val="34"/>
        </w:rPr>
        <w:t>DER</w:t>
      </w:r>
      <w:r w:rsidRPr="00D95D7F">
        <w:rPr>
          <w:rFonts w:ascii="Linz Sans Book" w:hAnsi="Linz Sans Book"/>
          <w:spacing w:val="-29"/>
          <w:w w:val="115"/>
          <w:szCs w:val="34"/>
        </w:rPr>
        <w:t xml:space="preserve"> </w:t>
      </w:r>
      <w:r w:rsidRPr="00D95D7F">
        <w:rPr>
          <w:rFonts w:ascii="Linz Sans Book" w:hAnsi="Linz Sans Book"/>
          <w:spacing w:val="-11"/>
          <w:w w:val="115"/>
          <w:szCs w:val="34"/>
        </w:rPr>
        <w:t>BACHELORARBEIT</w:t>
      </w:r>
    </w:p>
    <w:p w14:paraId="718D1772" w14:textId="77777777" w:rsidR="00D24DB9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4574A5D7" w14:textId="77777777" w:rsidR="00C22FAC" w:rsidRDefault="00C22FAC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6A26EA7C" w14:textId="77777777" w:rsidR="00C22FAC" w:rsidRDefault="00C22FAC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4B263027" w14:textId="77777777" w:rsidR="00C22FAC" w:rsidRDefault="00C22FAC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381D0A81" w14:textId="77777777" w:rsidR="00C22FAC" w:rsidRPr="00D95D7F" w:rsidRDefault="00C22FAC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4CC9551E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62D33E88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5D12D10E" w14:textId="6284F366" w:rsidR="00D24DB9" w:rsidRPr="00D95D7F" w:rsidRDefault="00D24DB9" w:rsidP="00C22FAC">
      <w:pPr>
        <w:pStyle w:val="Textkrper"/>
        <w:tabs>
          <w:tab w:val="left" w:pos="2236"/>
          <w:tab w:val="left" w:pos="4362"/>
          <w:tab w:val="left" w:pos="7194"/>
        </w:tabs>
        <w:spacing w:before="262" w:line="480" w:lineRule="auto"/>
        <w:ind w:left="113" w:right="2068"/>
        <w:jc w:val="both"/>
        <w:rPr>
          <w:rFonts w:ascii="Linz Sans Book" w:hAnsi="Linz Sans Book"/>
          <w:sz w:val="19"/>
          <w:szCs w:val="19"/>
          <w:lang w:val="de-AT"/>
        </w:rPr>
      </w:pPr>
      <w:r w:rsidRPr="00D95D7F">
        <w:rPr>
          <w:rFonts w:ascii="Linz Sans Book" w:hAnsi="Linz Sans Book"/>
          <w:w w:val="110"/>
          <w:sz w:val="19"/>
          <w:szCs w:val="19"/>
          <w:lang w:val="de-AT"/>
        </w:rPr>
        <w:t>Familienname:</w:t>
      </w:r>
      <w:r w:rsidRPr="00D95D7F">
        <w:rPr>
          <w:rFonts w:ascii="Linz Sans Book" w:hAnsi="Linz Sans Book"/>
          <w:w w:val="110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10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10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10"/>
          <w:sz w:val="19"/>
          <w:szCs w:val="19"/>
          <w:lang w:val="de-AT"/>
        </w:rPr>
        <w:t xml:space="preserve"> Vorname: </w:t>
      </w:r>
      <w:r w:rsidRPr="00D95D7F">
        <w:rPr>
          <w:rFonts w:ascii="Linz Sans Book" w:hAnsi="Linz Sans Book"/>
          <w:w w:val="107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lang w:val="de-AT"/>
        </w:rPr>
        <w:br/>
      </w:r>
      <w:r w:rsidRPr="00D95D7F">
        <w:rPr>
          <w:rFonts w:ascii="Linz Sans Book" w:hAnsi="Linz Sans Book"/>
          <w:w w:val="110"/>
          <w:sz w:val="19"/>
          <w:szCs w:val="19"/>
          <w:lang w:val="de-AT"/>
        </w:rPr>
        <w:t>Matrikelnummer:</w:t>
      </w:r>
      <w:r w:rsidRPr="00D95D7F">
        <w:rPr>
          <w:rFonts w:ascii="Linz Sans Book" w:hAnsi="Linz Sans Book"/>
          <w:spacing w:val="21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w w:val="107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</w:p>
    <w:p w14:paraId="35EAE446" w14:textId="12D3749D" w:rsidR="00D24DB9" w:rsidRPr="00D95D7F" w:rsidRDefault="00D24DB9" w:rsidP="00C22FAC">
      <w:pPr>
        <w:pStyle w:val="Textkrper"/>
        <w:tabs>
          <w:tab w:val="left" w:pos="2236"/>
          <w:tab w:val="left" w:pos="7194"/>
        </w:tabs>
        <w:spacing w:line="480" w:lineRule="auto"/>
        <w:ind w:left="113"/>
        <w:jc w:val="both"/>
        <w:rPr>
          <w:rFonts w:ascii="Linz Sans Book" w:hAnsi="Linz Sans Book"/>
          <w:sz w:val="19"/>
          <w:szCs w:val="19"/>
          <w:lang w:val="de-AT"/>
        </w:rPr>
      </w:pPr>
      <w:r w:rsidRPr="00D95D7F">
        <w:rPr>
          <w:rFonts w:ascii="Linz Sans Book" w:hAnsi="Linz Sans Book"/>
          <w:w w:val="110"/>
          <w:sz w:val="19"/>
          <w:szCs w:val="19"/>
          <w:lang w:val="de-AT"/>
        </w:rPr>
        <w:t>Studium:</w:t>
      </w:r>
      <w:r w:rsidRPr="00D95D7F">
        <w:rPr>
          <w:rFonts w:ascii="Linz Sans Book" w:hAnsi="Linz Sans Book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w w:val="107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</w:p>
    <w:p w14:paraId="0F441146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4157549D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4E55EEFD" w14:textId="77777777" w:rsidR="00D24DB9" w:rsidRPr="00D95D7F" w:rsidRDefault="00D24DB9" w:rsidP="00D24DB9">
      <w:pPr>
        <w:pStyle w:val="Textkrper"/>
        <w:spacing w:before="98"/>
        <w:ind w:left="115"/>
        <w:rPr>
          <w:rFonts w:ascii="Linz Sans Book" w:hAnsi="Linz Sans Book"/>
          <w:sz w:val="19"/>
          <w:szCs w:val="19"/>
          <w:lang w:val="de-AT"/>
        </w:rPr>
      </w:pPr>
      <w:r w:rsidRPr="00D95D7F">
        <w:rPr>
          <w:rFonts w:ascii="Linz Sans Book" w:hAnsi="Linz Sans Book"/>
          <w:w w:val="105"/>
          <w:sz w:val="19"/>
          <w:szCs w:val="19"/>
          <w:lang w:val="de-AT"/>
        </w:rPr>
        <w:t>Titel</w:t>
      </w:r>
      <w:r w:rsidRPr="00D95D7F">
        <w:rPr>
          <w:rFonts w:ascii="Linz Sans Book" w:hAnsi="Linz Sans Book"/>
          <w:spacing w:val="20"/>
          <w:w w:val="105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w w:val="105"/>
          <w:sz w:val="19"/>
          <w:szCs w:val="19"/>
          <w:lang w:val="de-AT"/>
        </w:rPr>
        <w:t>der</w:t>
      </w:r>
      <w:r w:rsidRPr="00D95D7F">
        <w:rPr>
          <w:rFonts w:ascii="Linz Sans Book" w:hAnsi="Linz Sans Book"/>
          <w:spacing w:val="21"/>
          <w:w w:val="105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w w:val="105"/>
          <w:sz w:val="19"/>
          <w:szCs w:val="19"/>
          <w:lang w:val="de-AT"/>
        </w:rPr>
        <w:t>Bachelorarbeit:</w:t>
      </w:r>
    </w:p>
    <w:p w14:paraId="51BE4596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0B8077FE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5A87FF59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2E5BDC63" w14:textId="77777777" w:rsidR="00D24DB9" w:rsidRPr="00D95D7F" w:rsidRDefault="00D24DB9" w:rsidP="00D24DB9">
      <w:pPr>
        <w:pStyle w:val="Textkrper"/>
        <w:rPr>
          <w:rFonts w:ascii="Linz Sans Book" w:hAnsi="Linz Sans Book"/>
          <w:sz w:val="19"/>
          <w:szCs w:val="19"/>
          <w:lang w:val="de-AT"/>
        </w:rPr>
      </w:pPr>
    </w:p>
    <w:p w14:paraId="1522A0C1" w14:textId="77777777" w:rsidR="00D24DB9" w:rsidRPr="00D95D7F" w:rsidRDefault="00D24DB9" w:rsidP="00C22FAC">
      <w:pPr>
        <w:pStyle w:val="Textkrper"/>
        <w:spacing w:before="8" w:line="480" w:lineRule="auto"/>
        <w:rPr>
          <w:rFonts w:ascii="Linz Sans Book" w:hAnsi="Linz Sans Book"/>
          <w:sz w:val="19"/>
          <w:szCs w:val="19"/>
          <w:lang w:val="de-AT"/>
        </w:rPr>
      </w:pPr>
    </w:p>
    <w:p w14:paraId="6C7DB6F8" w14:textId="214832F1" w:rsidR="00D24DB9" w:rsidRPr="00D95D7F" w:rsidRDefault="00D24DB9" w:rsidP="00C22FAC">
      <w:pPr>
        <w:pStyle w:val="Textkrper"/>
        <w:tabs>
          <w:tab w:val="left" w:pos="2236"/>
          <w:tab w:val="left" w:pos="4362"/>
        </w:tabs>
        <w:spacing w:line="480" w:lineRule="auto"/>
        <w:ind w:left="115" w:right="4900"/>
        <w:rPr>
          <w:rFonts w:ascii="Linz Sans Book" w:hAnsi="Linz Sans Book"/>
          <w:sz w:val="19"/>
          <w:szCs w:val="19"/>
          <w:lang w:val="de-AT"/>
        </w:rPr>
      </w:pPr>
      <w:r w:rsidRPr="00D95D7F">
        <w:rPr>
          <w:rFonts w:ascii="Linz Sans Book" w:hAnsi="Linz Sans Book"/>
          <w:w w:val="110"/>
          <w:sz w:val="19"/>
          <w:szCs w:val="19"/>
          <w:lang w:val="de-AT"/>
        </w:rPr>
        <w:t>Benotungsdatum: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w w:val="110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10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10"/>
          <w:sz w:val="19"/>
          <w:szCs w:val="19"/>
          <w:lang w:val="de-AT"/>
        </w:rPr>
        <w:t xml:space="preserve"> Note:</w:t>
      </w:r>
      <w:r w:rsidRPr="00D95D7F">
        <w:rPr>
          <w:rFonts w:ascii="Linz Sans Book" w:hAnsi="Linz Sans Book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07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</w:p>
    <w:p w14:paraId="2DE14467" w14:textId="1C65CBA4" w:rsidR="00D24DB9" w:rsidRPr="00D95D7F" w:rsidRDefault="00D24DB9" w:rsidP="00C22FAC">
      <w:pPr>
        <w:pStyle w:val="Textkrper"/>
        <w:tabs>
          <w:tab w:val="left" w:pos="2236"/>
          <w:tab w:val="left" w:pos="7194"/>
        </w:tabs>
        <w:spacing w:line="480" w:lineRule="auto"/>
        <w:ind w:left="115" w:right="2068"/>
        <w:rPr>
          <w:rFonts w:ascii="Linz Sans Book" w:hAnsi="Linz Sans Book"/>
          <w:sz w:val="19"/>
          <w:szCs w:val="19"/>
          <w:lang w:val="de-AT"/>
        </w:rPr>
      </w:pPr>
      <w:r w:rsidRPr="00D95D7F">
        <w:rPr>
          <w:rFonts w:ascii="Linz Sans Book" w:hAnsi="Linz Sans Book"/>
          <w:w w:val="110"/>
          <w:sz w:val="19"/>
          <w:szCs w:val="19"/>
          <w:lang w:val="de-AT"/>
        </w:rPr>
        <w:t>Begutachter/in:</w:t>
      </w:r>
      <w:r w:rsidRPr="00D95D7F">
        <w:rPr>
          <w:rFonts w:ascii="Linz Sans Book" w:hAnsi="Linz Sans Book"/>
          <w:sz w:val="19"/>
          <w:szCs w:val="19"/>
          <w:lang w:val="de-AT"/>
        </w:rPr>
        <w:t xml:space="preserve"> </w:t>
      </w:r>
      <w:proofErr w:type="gramStart"/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  <w:t xml:space="preserve"> </w:t>
      </w:r>
      <w:r w:rsidRPr="00D95D7F">
        <w:rPr>
          <w:rFonts w:ascii="Linz Sans Book" w:hAnsi="Linz Sans Book"/>
          <w:w w:val="107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proofErr w:type="gramEnd"/>
      <w:r w:rsidRPr="00D95D7F">
        <w:rPr>
          <w:rFonts w:ascii="Linz Sans Book" w:hAnsi="Linz Sans Book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w w:val="110"/>
          <w:sz w:val="19"/>
          <w:szCs w:val="19"/>
          <w:lang w:val="de-AT"/>
        </w:rPr>
        <w:t>Unterschrift</w:t>
      </w:r>
    </w:p>
    <w:p w14:paraId="3609E415" w14:textId="7D01753B" w:rsidR="00D24DB9" w:rsidRPr="00D95D7F" w:rsidRDefault="00D24DB9" w:rsidP="00C22FAC">
      <w:pPr>
        <w:pStyle w:val="Textkrper"/>
        <w:tabs>
          <w:tab w:val="left" w:pos="2236"/>
          <w:tab w:val="left" w:pos="7194"/>
        </w:tabs>
        <w:spacing w:before="3" w:line="480" w:lineRule="auto"/>
        <w:ind w:left="115"/>
        <w:rPr>
          <w:rFonts w:ascii="Linz Sans Book" w:hAnsi="Linz Sans Book"/>
          <w:sz w:val="19"/>
          <w:szCs w:val="19"/>
          <w:lang w:val="de-AT"/>
        </w:rPr>
      </w:pPr>
      <w:r w:rsidRPr="00D95D7F">
        <w:rPr>
          <w:rFonts w:ascii="Linz Sans Book" w:hAnsi="Linz Sans Book"/>
          <w:w w:val="105"/>
          <w:sz w:val="19"/>
          <w:szCs w:val="19"/>
          <w:lang w:val="de-AT"/>
        </w:rPr>
        <w:t>Begutachter/in:</w:t>
      </w:r>
      <w:r w:rsidRPr="00D95D7F">
        <w:rPr>
          <w:rFonts w:ascii="Linz Sans Book" w:hAnsi="Linz Sans Book"/>
          <w:sz w:val="19"/>
          <w:szCs w:val="19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  <w:r w:rsidRPr="00D95D7F">
        <w:rPr>
          <w:rFonts w:ascii="Linz Sans Book" w:hAnsi="Linz Sans Book"/>
          <w:w w:val="107"/>
          <w:sz w:val="19"/>
          <w:szCs w:val="19"/>
          <w:u w:val="single"/>
          <w:lang w:val="de-AT"/>
        </w:rPr>
        <w:t xml:space="preserve"> </w:t>
      </w:r>
      <w:r w:rsidRPr="00D95D7F">
        <w:rPr>
          <w:rFonts w:ascii="Linz Sans Book" w:hAnsi="Linz Sans Book"/>
          <w:sz w:val="19"/>
          <w:szCs w:val="19"/>
          <w:u w:val="single"/>
          <w:lang w:val="de-AT"/>
        </w:rPr>
        <w:tab/>
      </w:r>
    </w:p>
    <w:p w14:paraId="5F75DD90" w14:textId="77777777" w:rsidR="00D24DB9" w:rsidRPr="00D95D7F" w:rsidRDefault="00D24DB9" w:rsidP="00D24DB9">
      <w:pPr>
        <w:pStyle w:val="StandardWeb"/>
        <w:spacing w:before="146" w:beforeAutospacing="0" w:after="0" w:afterAutospacing="0" w:line="276" w:lineRule="auto"/>
        <w:ind w:right="482"/>
        <w:textAlignment w:val="baseline"/>
        <w:rPr>
          <w:rFonts w:ascii="Linz Sans Book" w:hAnsi="Linz Sans Book"/>
          <w:color w:val="000000"/>
          <w:sz w:val="19"/>
          <w:szCs w:val="19"/>
        </w:rPr>
      </w:pPr>
    </w:p>
    <w:sectPr w:rsidR="00D24DB9" w:rsidRPr="00D95D7F" w:rsidSect="00F434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86" w:right="851" w:bottom="1531" w:left="1531" w:header="3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069C" w14:textId="77777777" w:rsidR="00627419" w:rsidRDefault="00627419" w:rsidP="000C27FA">
      <w:pPr>
        <w:spacing w:after="0" w:line="240" w:lineRule="auto"/>
      </w:pPr>
      <w:r>
        <w:separator/>
      </w:r>
    </w:p>
  </w:endnote>
  <w:endnote w:type="continuationSeparator" w:id="0">
    <w:p w14:paraId="4DA9A0E1" w14:textId="77777777" w:rsidR="00627419" w:rsidRDefault="00627419" w:rsidP="000C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z Sans Book">
    <w:panose1 w:val="020B0604020202020204"/>
    <w:charset w:val="4D"/>
    <w:family w:val="auto"/>
    <w:notTrueType/>
    <w:pitch w:val="variable"/>
    <w:sig w:usb0="A00000FF" w:usb1="4000247F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iri">
    <w:altName w:val="Arial"/>
    <w:panose1 w:val="020B0604020202020204"/>
    <w:charset w:val="B2"/>
    <w:family w:val="auto"/>
    <w:pitch w:val="variable"/>
    <w:sig w:usb0="A0002AEF" w:usb1="82002042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4003" w14:textId="77777777" w:rsidR="00B22033" w:rsidRDefault="000965A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B6D422" wp14:editId="60F4FBE2">
              <wp:simplePos x="0" y="0"/>
              <wp:positionH relativeFrom="page">
                <wp:posOffset>6776085</wp:posOffset>
              </wp:positionH>
              <wp:positionV relativeFrom="page">
                <wp:posOffset>10232390</wp:posOffset>
              </wp:positionV>
              <wp:extent cx="318960" cy="213480"/>
              <wp:effectExtent l="0" t="0" r="508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960" cy="213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0356BC" w14:textId="77777777" w:rsidR="000965A3" w:rsidRPr="000965A3" w:rsidRDefault="000965A3" w:rsidP="000965A3">
                          <w:pPr>
                            <w:spacing w:after="0" w:line="180" w:lineRule="atLeast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B6D42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33.55pt;margin-top:805.7pt;width:25.1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" filled="f" stroked="f" strokeweight=".5pt">
              <v:textbox inset="1mm,1mm,1mm,1mm">
                <w:txbxContent>
                  <w:p w14:paraId="3F0356BC" w14:textId="77777777" w:rsidR="000965A3" w:rsidRPr="000965A3" w:rsidRDefault="000965A3" w:rsidP="000965A3">
                    <w:pPr>
                      <w:spacing w:after="0" w:line="180" w:lineRule="atLeast"/>
                      <w:jc w:val="right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  \* MERGEFORMAT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033">
      <w:rPr>
        <w:noProof/>
      </w:rPr>
      <w:drawing>
        <wp:anchor distT="0" distB="0" distL="114300" distR="114300" simplePos="0" relativeHeight="251665408" behindDoc="0" locked="0" layoutInCell="1" allowOverlap="1" wp14:anchorId="316FFDA5" wp14:editId="3062760A">
          <wp:simplePos x="0" y="0"/>
          <wp:positionH relativeFrom="page">
            <wp:posOffset>193040</wp:posOffset>
          </wp:positionH>
          <wp:positionV relativeFrom="page">
            <wp:posOffset>10253980</wp:posOffset>
          </wp:positionV>
          <wp:extent cx="2879280" cy="243360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280" cy="24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1E4E" w14:textId="0FEB3E9F" w:rsidR="00B22033" w:rsidRDefault="00B22033" w:rsidP="00B613FC">
    <w:pPr>
      <w:pStyle w:val="Fuzeile"/>
      <w:spacing w:before="120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28D495" wp14:editId="4ECE0A77">
          <wp:simplePos x="0" y="0"/>
          <wp:positionH relativeFrom="page">
            <wp:posOffset>193040</wp:posOffset>
          </wp:positionH>
          <wp:positionV relativeFrom="page">
            <wp:posOffset>10255250</wp:posOffset>
          </wp:positionV>
          <wp:extent cx="2879280" cy="24444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280" cy="24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F1C9" w14:textId="77777777" w:rsidR="00627419" w:rsidRDefault="00627419" w:rsidP="000C27FA">
      <w:pPr>
        <w:spacing w:after="0" w:line="240" w:lineRule="auto"/>
      </w:pPr>
      <w:r>
        <w:separator/>
      </w:r>
    </w:p>
  </w:footnote>
  <w:footnote w:type="continuationSeparator" w:id="0">
    <w:p w14:paraId="54D03AAA" w14:textId="77777777" w:rsidR="00627419" w:rsidRDefault="00627419" w:rsidP="000C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316" w14:textId="77777777" w:rsidR="00B22033" w:rsidRDefault="00B22033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FE13D4D" wp14:editId="1EF9657B">
          <wp:simplePos x="0" y="0"/>
          <wp:positionH relativeFrom="page">
            <wp:posOffset>193040</wp:posOffset>
          </wp:positionH>
          <wp:positionV relativeFrom="page">
            <wp:posOffset>193040</wp:posOffset>
          </wp:positionV>
          <wp:extent cx="2879280" cy="2476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280" cy="24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6C14" w14:textId="27A035A4" w:rsidR="00403C5E" w:rsidRPr="00403C5E" w:rsidRDefault="00B22033" w:rsidP="0022575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5721F8" wp14:editId="45BEF3BF">
          <wp:simplePos x="4679950" y="-196850"/>
          <wp:positionH relativeFrom="page">
            <wp:posOffset>193040</wp:posOffset>
          </wp:positionH>
          <wp:positionV relativeFrom="page">
            <wp:posOffset>193040</wp:posOffset>
          </wp:positionV>
          <wp:extent cx="2879640" cy="2476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640" cy="24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3A740" w14:textId="7FF5085D" w:rsidR="00403C5E" w:rsidRDefault="00403C5E" w:rsidP="00403C5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C5B"/>
    <w:multiLevelType w:val="hybridMultilevel"/>
    <w:tmpl w:val="979499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2BA1"/>
    <w:multiLevelType w:val="multilevel"/>
    <w:tmpl w:val="F8D81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00247"/>
    <w:multiLevelType w:val="multilevel"/>
    <w:tmpl w:val="2D7AF52C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107B74C6"/>
    <w:multiLevelType w:val="multilevel"/>
    <w:tmpl w:val="2BD6F77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u w:val="none"/>
      </w:rPr>
    </w:lvl>
  </w:abstractNum>
  <w:abstractNum w:abstractNumId="4" w15:restartNumberingAfterBreak="0">
    <w:nsid w:val="110D4A9A"/>
    <w:multiLevelType w:val="hybridMultilevel"/>
    <w:tmpl w:val="8BB07E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74DEC"/>
    <w:multiLevelType w:val="hybridMultilevel"/>
    <w:tmpl w:val="8DE06082"/>
    <w:lvl w:ilvl="0" w:tplc="3C0600CA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0C6EA4"/>
    <w:multiLevelType w:val="hybridMultilevel"/>
    <w:tmpl w:val="F0941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F04"/>
    <w:multiLevelType w:val="multilevel"/>
    <w:tmpl w:val="725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0149E"/>
    <w:multiLevelType w:val="multilevel"/>
    <w:tmpl w:val="066E0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B243FC"/>
    <w:multiLevelType w:val="hybridMultilevel"/>
    <w:tmpl w:val="D416F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C4E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56E12"/>
    <w:multiLevelType w:val="multilevel"/>
    <w:tmpl w:val="008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802C4"/>
    <w:multiLevelType w:val="hybridMultilevel"/>
    <w:tmpl w:val="5612881E"/>
    <w:lvl w:ilvl="0" w:tplc="5ADC3EC4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A84163"/>
    <w:multiLevelType w:val="hybridMultilevel"/>
    <w:tmpl w:val="182A5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E3B"/>
    <w:multiLevelType w:val="multilevel"/>
    <w:tmpl w:val="3D902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9A15123"/>
    <w:multiLevelType w:val="hybridMultilevel"/>
    <w:tmpl w:val="7456A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40978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4890"/>
    <w:multiLevelType w:val="hybridMultilevel"/>
    <w:tmpl w:val="FFFFFFFF"/>
    <w:lvl w:ilvl="0" w:tplc="F022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6E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27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EA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05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0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AE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A3C45"/>
    <w:multiLevelType w:val="multilevel"/>
    <w:tmpl w:val="BD840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21C07"/>
    <w:multiLevelType w:val="multilevel"/>
    <w:tmpl w:val="EBBC4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662483"/>
    <w:multiLevelType w:val="multilevel"/>
    <w:tmpl w:val="EF342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520"/>
      </w:pPr>
      <w:rPr>
        <w:rFonts w:hint="default"/>
      </w:rPr>
    </w:lvl>
  </w:abstractNum>
  <w:abstractNum w:abstractNumId="20" w15:restartNumberingAfterBreak="0">
    <w:nsid w:val="31AE2D7B"/>
    <w:multiLevelType w:val="multilevel"/>
    <w:tmpl w:val="0A5A9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29D7773"/>
    <w:multiLevelType w:val="multilevel"/>
    <w:tmpl w:val="B0900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Unicode MS" w:eastAsia="Arial Unicode MS" w:hAnsi="Arial Unicode MS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BB4828"/>
    <w:multiLevelType w:val="multilevel"/>
    <w:tmpl w:val="EC528DC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3AD94740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4" w15:restartNumberingAfterBreak="0">
    <w:nsid w:val="3DB632BE"/>
    <w:multiLevelType w:val="hybridMultilevel"/>
    <w:tmpl w:val="AC9EDAF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916C7E"/>
    <w:multiLevelType w:val="hybridMultilevel"/>
    <w:tmpl w:val="A4EC8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792"/>
    <w:multiLevelType w:val="multilevel"/>
    <w:tmpl w:val="A6022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7" w15:restartNumberingAfterBreak="0">
    <w:nsid w:val="43EC6DC8"/>
    <w:multiLevelType w:val="multilevel"/>
    <w:tmpl w:val="DED0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A81759"/>
    <w:multiLevelType w:val="multilevel"/>
    <w:tmpl w:val="D2B89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48B20816"/>
    <w:multiLevelType w:val="hybridMultilevel"/>
    <w:tmpl w:val="CF6AC0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0830F8"/>
    <w:multiLevelType w:val="multilevel"/>
    <w:tmpl w:val="B3C2C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84199B"/>
    <w:multiLevelType w:val="hybridMultilevel"/>
    <w:tmpl w:val="CBB46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41F14"/>
    <w:multiLevelType w:val="hybridMultilevel"/>
    <w:tmpl w:val="06BCA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A4B7E"/>
    <w:multiLevelType w:val="multilevel"/>
    <w:tmpl w:val="DF6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471614"/>
    <w:multiLevelType w:val="multilevel"/>
    <w:tmpl w:val="AEE29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5" w15:restartNumberingAfterBreak="0">
    <w:nsid w:val="57953EE9"/>
    <w:multiLevelType w:val="multilevel"/>
    <w:tmpl w:val="564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283525"/>
    <w:multiLevelType w:val="multilevel"/>
    <w:tmpl w:val="03764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37" w15:restartNumberingAfterBreak="0">
    <w:nsid w:val="58284DF0"/>
    <w:multiLevelType w:val="multilevel"/>
    <w:tmpl w:val="B026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</w:rPr>
    </w:lvl>
  </w:abstractNum>
  <w:abstractNum w:abstractNumId="38" w15:restartNumberingAfterBreak="0">
    <w:nsid w:val="64AA2116"/>
    <w:multiLevelType w:val="multilevel"/>
    <w:tmpl w:val="F4923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EA0EC9"/>
    <w:multiLevelType w:val="hybridMultilevel"/>
    <w:tmpl w:val="23B40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6CF78">
      <w:numFmt w:val="bullet"/>
      <w:lvlText w:val="-"/>
      <w:lvlJc w:val="left"/>
      <w:pPr>
        <w:ind w:left="1440" w:hanging="360"/>
      </w:pPr>
      <w:rPr>
        <w:rFonts w:ascii="Linz Sans Book" w:eastAsia="Times New Roman" w:hAnsi="Linz Sans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546B2"/>
    <w:multiLevelType w:val="hybridMultilevel"/>
    <w:tmpl w:val="A6D4914A"/>
    <w:lvl w:ilvl="0" w:tplc="FF343358">
      <w:numFmt w:val="bullet"/>
      <w:lvlText w:val="-"/>
      <w:lvlJc w:val="left"/>
      <w:pPr>
        <w:ind w:left="835" w:hanging="360"/>
      </w:pPr>
      <w:rPr>
        <w:rFonts w:ascii="Helvetica" w:eastAsiaTheme="minorHAnsi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66D67DFC"/>
    <w:multiLevelType w:val="multilevel"/>
    <w:tmpl w:val="E06AD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66FA61B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890219"/>
    <w:multiLevelType w:val="multilevel"/>
    <w:tmpl w:val="2D5C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C03538"/>
    <w:multiLevelType w:val="multilevel"/>
    <w:tmpl w:val="B8F65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61E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660ABC"/>
    <w:multiLevelType w:val="hybridMultilevel"/>
    <w:tmpl w:val="F4C4B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A6622"/>
    <w:multiLevelType w:val="multilevel"/>
    <w:tmpl w:val="F7C6029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8" w15:restartNumberingAfterBreak="0">
    <w:nsid w:val="79C311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A7939A5"/>
    <w:multiLevelType w:val="multilevel"/>
    <w:tmpl w:val="B026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</w:rPr>
    </w:lvl>
  </w:abstractNum>
  <w:num w:numId="1" w16cid:durableId="1357198624">
    <w:abstractNumId w:val="46"/>
  </w:num>
  <w:num w:numId="2" w16cid:durableId="1484547429">
    <w:abstractNumId w:val="15"/>
  </w:num>
  <w:num w:numId="3" w16cid:durableId="221140849">
    <w:abstractNumId w:val="16"/>
  </w:num>
  <w:num w:numId="4" w16cid:durableId="1444226970">
    <w:abstractNumId w:val="8"/>
  </w:num>
  <w:num w:numId="5" w16cid:durableId="947741817">
    <w:abstractNumId w:val="25"/>
  </w:num>
  <w:num w:numId="6" w16cid:durableId="292905205">
    <w:abstractNumId w:val="9"/>
  </w:num>
  <w:num w:numId="7" w16cid:durableId="1624773815">
    <w:abstractNumId w:val="45"/>
  </w:num>
  <w:num w:numId="8" w16cid:durableId="1276668610">
    <w:abstractNumId w:val="42"/>
  </w:num>
  <w:num w:numId="9" w16cid:durableId="951015152">
    <w:abstractNumId w:val="48"/>
  </w:num>
  <w:num w:numId="10" w16cid:durableId="182205177">
    <w:abstractNumId w:val="10"/>
  </w:num>
  <w:num w:numId="11" w16cid:durableId="450125327">
    <w:abstractNumId w:val="23"/>
  </w:num>
  <w:num w:numId="12" w16cid:durableId="1851527692">
    <w:abstractNumId w:val="13"/>
  </w:num>
  <w:num w:numId="13" w16cid:durableId="1729064210">
    <w:abstractNumId w:val="37"/>
  </w:num>
  <w:num w:numId="14" w16cid:durableId="1009214397">
    <w:abstractNumId w:val="4"/>
  </w:num>
  <w:num w:numId="15" w16cid:durableId="1306200694">
    <w:abstractNumId w:val="0"/>
  </w:num>
  <w:num w:numId="16" w16cid:durableId="288635546">
    <w:abstractNumId w:val="39"/>
  </w:num>
  <w:num w:numId="17" w16cid:durableId="1217820334">
    <w:abstractNumId w:val="29"/>
  </w:num>
  <w:num w:numId="18" w16cid:durableId="808088178">
    <w:abstractNumId w:val="24"/>
  </w:num>
  <w:num w:numId="19" w16cid:durableId="1813403091">
    <w:abstractNumId w:val="32"/>
  </w:num>
  <w:num w:numId="20" w16cid:durableId="32773357">
    <w:abstractNumId w:val="5"/>
  </w:num>
  <w:num w:numId="21" w16cid:durableId="1026566183">
    <w:abstractNumId w:val="49"/>
  </w:num>
  <w:num w:numId="22" w16cid:durableId="401609764">
    <w:abstractNumId w:val="2"/>
  </w:num>
  <w:num w:numId="23" w16cid:durableId="642583157">
    <w:abstractNumId w:val="1"/>
  </w:num>
  <w:num w:numId="24" w16cid:durableId="576327061">
    <w:abstractNumId w:val="12"/>
  </w:num>
  <w:num w:numId="25" w16cid:durableId="560797925">
    <w:abstractNumId w:val="34"/>
  </w:num>
  <w:num w:numId="26" w16cid:durableId="394207389">
    <w:abstractNumId w:val="31"/>
  </w:num>
  <w:num w:numId="27" w16cid:durableId="1972133529">
    <w:abstractNumId w:val="27"/>
  </w:num>
  <w:num w:numId="28" w16cid:durableId="549263439">
    <w:abstractNumId w:val="43"/>
  </w:num>
  <w:num w:numId="29" w16cid:durableId="929267285">
    <w:abstractNumId w:val="18"/>
    <w:lvlOverride w:ilvl="0">
      <w:lvl w:ilvl="0">
        <w:numFmt w:val="decimal"/>
        <w:lvlText w:val="%1."/>
        <w:lvlJc w:val="left"/>
      </w:lvl>
    </w:lvlOverride>
  </w:num>
  <w:num w:numId="30" w16cid:durableId="1769807455">
    <w:abstractNumId w:val="30"/>
  </w:num>
  <w:num w:numId="31" w16cid:durableId="820195563">
    <w:abstractNumId w:val="17"/>
  </w:num>
  <w:num w:numId="32" w16cid:durableId="1612937324">
    <w:abstractNumId w:val="6"/>
  </w:num>
  <w:num w:numId="33" w16cid:durableId="1621261532">
    <w:abstractNumId w:val="38"/>
  </w:num>
  <w:num w:numId="34" w16cid:durableId="1039862977">
    <w:abstractNumId w:val="47"/>
  </w:num>
  <w:num w:numId="35" w16cid:durableId="1971282929">
    <w:abstractNumId w:val="22"/>
  </w:num>
  <w:num w:numId="36" w16cid:durableId="1899854481">
    <w:abstractNumId w:val="21"/>
  </w:num>
  <w:num w:numId="37" w16cid:durableId="389154837">
    <w:abstractNumId w:val="44"/>
    <w:lvlOverride w:ilvl="0">
      <w:lvl w:ilvl="0">
        <w:numFmt w:val="decimal"/>
        <w:lvlText w:val="%1."/>
        <w:lvlJc w:val="left"/>
      </w:lvl>
    </w:lvlOverride>
  </w:num>
  <w:num w:numId="38" w16cid:durableId="1319385166">
    <w:abstractNumId w:val="7"/>
  </w:num>
  <w:num w:numId="39" w16cid:durableId="1894346354">
    <w:abstractNumId w:val="33"/>
  </w:num>
  <w:num w:numId="40" w16cid:durableId="1790313424">
    <w:abstractNumId w:val="35"/>
  </w:num>
  <w:num w:numId="41" w16cid:durableId="1747845399">
    <w:abstractNumId w:val="11"/>
  </w:num>
  <w:num w:numId="42" w16cid:durableId="1682583698">
    <w:abstractNumId w:val="20"/>
  </w:num>
  <w:num w:numId="43" w16cid:durableId="1977640075">
    <w:abstractNumId w:val="40"/>
  </w:num>
  <w:num w:numId="44" w16cid:durableId="761990958">
    <w:abstractNumId w:val="3"/>
  </w:num>
  <w:num w:numId="45" w16cid:durableId="1997803595">
    <w:abstractNumId w:val="26"/>
  </w:num>
  <w:num w:numId="46" w16cid:durableId="729156549">
    <w:abstractNumId w:val="36"/>
  </w:num>
  <w:num w:numId="47" w16cid:durableId="1455559858">
    <w:abstractNumId w:val="28"/>
  </w:num>
  <w:num w:numId="48" w16cid:durableId="531579875">
    <w:abstractNumId w:val="19"/>
  </w:num>
  <w:num w:numId="49" w16cid:durableId="850800780">
    <w:abstractNumId w:val="41"/>
  </w:num>
  <w:num w:numId="50" w16cid:durableId="731779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B7"/>
    <w:rsid w:val="00031159"/>
    <w:rsid w:val="00034CC0"/>
    <w:rsid w:val="00053E14"/>
    <w:rsid w:val="0005693A"/>
    <w:rsid w:val="00090E88"/>
    <w:rsid w:val="000965A3"/>
    <w:rsid w:val="000A28D5"/>
    <w:rsid w:val="000C27FA"/>
    <w:rsid w:val="000C6DE0"/>
    <w:rsid w:val="000C7B6A"/>
    <w:rsid w:val="000D3DCB"/>
    <w:rsid w:val="000D54CF"/>
    <w:rsid w:val="000F2AD0"/>
    <w:rsid w:val="000F2B40"/>
    <w:rsid w:val="000F5540"/>
    <w:rsid w:val="00115162"/>
    <w:rsid w:val="00125249"/>
    <w:rsid w:val="0013501A"/>
    <w:rsid w:val="00152105"/>
    <w:rsid w:val="001A0BC8"/>
    <w:rsid w:val="001C6112"/>
    <w:rsid w:val="001D63B4"/>
    <w:rsid w:val="00225750"/>
    <w:rsid w:val="00251B28"/>
    <w:rsid w:val="0027315B"/>
    <w:rsid w:val="00280835"/>
    <w:rsid w:val="002B5901"/>
    <w:rsid w:val="002E43D7"/>
    <w:rsid w:val="002F37C7"/>
    <w:rsid w:val="002F3EFA"/>
    <w:rsid w:val="002F5EAA"/>
    <w:rsid w:val="00302342"/>
    <w:rsid w:val="0030465A"/>
    <w:rsid w:val="00304D31"/>
    <w:rsid w:val="003056C9"/>
    <w:rsid w:val="003113B4"/>
    <w:rsid w:val="00312260"/>
    <w:rsid w:val="003316BC"/>
    <w:rsid w:val="00336F61"/>
    <w:rsid w:val="00372875"/>
    <w:rsid w:val="003C4C70"/>
    <w:rsid w:val="003C5EE3"/>
    <w:rsid w:val="003C66DE"/>
    <w:rsid w:val="003D0C6C"/>
    <w:rsid w:val="003D4F26"/>
    <w:rsid w:val="003D5030"/>
    <w:rsid w:val="003F0E44"/>
    <w:rsid w:val="00403C5E"/>
    <w:rsid w:val="00431518"/>
    <w:rsid w:val="00463AF8"/>
    <w:rsid w:val="004900CB"/>
    <w:rsid w:val="004B1137"/>
    <w:rsid w:val="004D3F72"/>
    <w:rsid w:val="004E5BEF"/>
    <w:rsid w:val="004F16A0"/>
    <w:rsid w:val="00523447"/>
    <w:rsid w:val="00536362"/>
    <w:rsid w:val="00543804"/>
    <w:rsid w:val="00553509"/>
    <w:rsid w:val="005679CA"/>
    <w:rsid w:val="00570A06"/>
    <w:rsid w:val="005775CD"/>
    <w:rsid w:val="00583112"/>
    <w:rsid w:val="00627419"/>
    <w:rsid w:val="0063779C"/>
    <w:rsid w:val="006401F2"/>
    <w:rsid w:val="006479EF"/>
    <w:rsid w:val="00654BB5"/>
    <w:rsid w:val="006A6732"/>
    <w:rsid w:val="006E40EC"/>
    <w:rsid w:val="00711AA3"/>
    <w:rsid w:val="007154C3"/>
    <w:rsid w:val="007426FD"/>
    <w:rsid w:val="00781960"/>
    <w:rsid w:val="007C70C4"/>
    <w:rsid w:val="008226CE"/>
    <w:rsid w:val="0082771A"/>
    <w:rsid w:val="00830024"/>
    <w:rsid w:val="00845432"/>
    <w:rsid w:val="008566AB"/>
    <w:rsid w:val="0086346E"/>
    <w:rsid w:val="008E6E4C"/>
    <w:rsid w:val="009213B7"/>
    <w:rsid w:val="00922630"/>
    <w:rsid w:val="00941476"/>
    <w:rsid w:val="00966CDD"/>
    <w:rsid w:val="0097580C"/>
    <w:rsid w:val="00977E6F"/>
    <w:rsid w:val="009B0BCE"/>
    <w:rsid w:val="009C0E6E"/>
    <w:rsid w:val="009D4C1C"/>
    <w:rsid w:val="009D5EA6"/>
    <w:rsid w:val="00A2372D"/>
    <w:rsid w:val="00A33BBF"/>
    <w:rsid w:val="00A4675E"/>
    <w:rsid w:val="00A476AC"/>
    <w:rsid w:val="00A56542"/>
    <w:rsid w:val="00A77A4F"/>
    <w:rsid w:val="00AA25E2"/>
    <w:rsid w:val="00AE3BD2"/>
    <w:rsid w:val="00B07245"/>
    <w:rsid w:val="00B12320"/>
    <w:rsid w:val="00B22033"/>
    <w:rsid w:val="00B274E7"/>
    <w:rsid w:val="00B613FC"/>
    <w:rsid w:val="00B66A1D"/>
    <w:rsid w:val="00B9039B"/>
    <w:rsid w:val="00BA7BC2"/>
    <w:rsid w:val="00BB2BB7"/>
    <w:rsid w:val="00BB320A"/>
    <w:rsid w:val="00BE5012"/>
    <w:rsid w:val="00BF3B30"/>
    <w:rsid w:val="00BF5BD6"/>
    <w:rsid w:val="00C10B46"/>
    <w:rsid w:val="00C2181C"/>
    <w:rsid w:val="00C21C56"/>
    <w:rsid w:val="00C22FAC"/>
    <w:rsid w:val="00C7368C"/>
    <w:rsid w:val="00C9077C"/>
    <w:rsid w:val="00C92C8C"/>
    <w:rsid w:val="00C94A7C"/>
    <w:rsid w:val="00C9536C"/>
    <w:rsid w:val="00C95A5D"/>
    <w:rsid w:val="00CA18E8"/>
    <w:rsid w:val="00CA371C"/>
    <w:rsid w:val="00CA5BBA"/>
    <w:rsid w:val="00CB0BC7"/>
    <w:rsid w:val="00CB669A"/>
    <w:rsid w:val="00CC5DF2"/>
    <w:rsid w:val="00CD53BE"/>
    <w:rsid w:val="00D02E3C"/>
    <w:rsid w:val="00D169D5"/>
    <w:rsid w:val="00D24A01"/>
    <w:rsid w:val="00D24DB9"/>
    <w:rsid w:val="00D40457"/>
    <w:rsid w:val="00D40D16"/>
    <w:rsid w:val="00D52CBF"/>
    <w:rsid w:val="00D6605D"/>
    <w:rsid w:val="00D86395"/>
    <w:rsid w:val="00D95D7F"/>
    <w:rsid w:val="00DA44E8"/>
    <w:rsid w:val="00DC5FBF"/>
    <w:rsid w:val="00E26AD7"/>
    <w:rsid w:val="00E56B33"/>
    <w:rsid w:val="00E57C6C"/>
    <w:rsid w:val="00E806F3"/>
    <w:rsid w:val="00E92C60"/>
    <w:rsid w:val="00EB1D22"/>
    <w:rsid w:val="00EF1F21"/>
    <w:rsid w:val="00F1272B"/>
    <w:rsid w:val="00F17204"/>
    <w:rsid w:val="00F22BAE"/>
    <w:rsid w:val="00F30B32"/>
    <w:rsid w:val="00F35646"/>
    <w:rsid w:val="00F4268B"/>
    <w:rsid w:val="00F43491"/>
    <w:rsid w:val="00F665D5"/>
    <w:rsid w:val="00F67AB2"/>
    <w:rsid w:val="00FA7365"/>
    <w:rsid w:val="00FB730F"/>
    <w:rsid w:val="00FC273E"/>
    <w:rsid w:val="00FD3F03"/>
    <w:rsid w:val="00FE160E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89ADF"/>
  <w14:defaultImageDpi w14:val="32767"/>
  <w15:chartTrackingRefBased/>
  <w15:docId w15:val="{55808CEC-5481-7E44-85B8-77465285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AT" w:eastAsia="en-US" w:bidi="ar-SA"/>
      </w:rPr>
    </w:rPrDefault>
    <w:pPrDefault>
      <w:pPr>
        <w:spacing w:after="21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7154C3"/>
  </w:style>
  <w:style w:type="paragraph" w:styleId="berschrift1">
    <w:name w:val="heading 1"/>
    <w:basedOn w:val="Standard"/>
    <w:next w:val="Standard"/>
    <w:link w:val="berschrift1Zchn"/>
    <w:uiPriority w:val="9"/>
    <w:qFormat/>
    <w:rsid w:val="00C2181C"/>
    <w:pPr>
      <w:keepNext/>
      <w:keepLines/>
      <w:spacing w:before="300" w:after="200" w:line="340" w:lineRule="atLeast"/>
      <w:outlineLvl w:val="0"/>
    </w:pPr>
    <w:rPr>
      <w:rFonts w:eastAsiaTheme="majorEastAsia" w:cstheme="majorBidi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44E8"/>
    <w:pPr>
      <w:keepNext/>
      <w:keepLines/>
      <w:spacing w:before="280" w:after="0" w:line="180" w:lineRule="atLeast"/>
      <w:outlineLvl w:val="1"/>
    </w:pPr>
    <w:rPr>
      <w:rFonts w:eastAsiaTheme="majorEastAsia" w:cstheme="majorBidi"/>
      <w:b/>
      <w:sz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135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A4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135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135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76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5654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181C"/>
    <w:rPr>
      <w:rFonts w:eastAsiaTheme="majorEastAsia" w:cstheme="majorBidi"/>
      <w:sz w:val="34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CA5BBA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44E8"/>
    <w:rPr>
      <w:rFonts w:eastAsiaTheme="majorEastAsia" w:cstheme="majorBidi"/>
      <w:b/>
      <w:sz w:val="14"/>
      <w:szCs w:val="26"/>
    </w:rPr>
  </w:style>
  <w:style w:type="paragraph" w:customStyle="1" w:styleId="Briefkopf-Label">
    <w:name w:val="Briefkopf - Label"/>
    <w:basedOn w:val="Standard"/>
    <w:next w:val="Standard"/>
    <w:link w:val="Briefkopf-LabelZchn"/>
    <w:uiPriority w:val="99"/>
    <w:semiHidden/>
    <w:rsid w:val="003D4F26"/>
    <w:pPr>
      <w:spacing w:after="0" w:line="150" w:lineRule="atLeast"/>
    </w:pPr>
    <w:rPr>
      <w:i/>
      <w:sz w:val="12"/>
    </w:rPr>
  </w:style>
  <w:style w:type="character" w:customStyle="1" w:styleId="Briefkopf-LabelZchn">
    <w:name w:val="Briefkopf - Label Zchn"/>
    <w:basedOn w:val="Absatz-Standardschriftart"/>
    <w:link w:val="Briefkopf-Label"/>
    <w:uiPriority w:val="99"/>
    <w:semiHidden/>
    <w:rsid w:val="007154C3"/>
    <w:rPr>
      <w:i/>
      <w:sz w:val="12"/>
    </w:rPr>
  </w:style>
  <w:style w:type="paragraph" w:customStyle="1" w:styleId="Briefkopf-Kleingedrucktes">
    <w:name w:val="Briefkopf - Kleingedrucktes"/>
    <w:basedOn w:val="Briefkopf-Label"/>
    <w:link w:val="Briefkopf-KleingedrucktesZchn"/>
    <w:uiPriority w:val="3"/>
    <w:semiHidden/>
    <w:qFormat/>
    <w:rsid w:val="003D4F26"/>
    <w:pPr>
      <w:tabs>
        <w:tab w:val="left" w:pos="227"/>
      </w:tabs>
      <w:spacing w:line="180" w:lineRule="atLeast"/>
    </w:pPr>
    <w:rPr>
      <w:i w:val="0"/>
      <w:sz w:val="14"/>
    </w:rPr>
  </w:style>
  <w:style w:type="paragraph" w:styleId="Kopfzeile">
    <w:name w:val="header"/>
    <w:basedOn w:val="Standard"/>
    <w:link w:val="KopfzeileZchn"/>
    <w:uiPriority w:val="99"/>
    <w:semiHidden/>
    <w:rsid w:val="00F35646"/>
    <w:pPr>
      <w:tabs>
        <w:tab w:val="center" w:pos="4536"/>
        <w:tab w:val="right" w:pos="9072"/>
      </w:tabs>
      <w:spacing w:after="0" w:line="180" w:lineRule="exact"/>
      <w:ind w:left="5840"/>
    </w:pPr>
    <w:rPr>
      <w:sz w:val="14"/>
    </w:rPr>
  </w:style>
  <w:style w:type="character" w:customStyle="1" w:styleId="Briefkopf-KleingedrucktesZchn">
    <w:name w:val="Briefkopf - Kleingedrucktes Zchn"/>
    <w:basedOn w:val="Briefkopf-LabelZchn"/>
    <w:link w:val="Briefkopf-Kleingedrucktes"/>
    <w:uiPriority w:val="3"/>
    <w:semiHidden/>
    <w:rsid w:val="003D4F26"/>
    <w:rPr>
      <w:i w:val="0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3447"/>
    <w:rPr>
      <w:sz w:val="14"/>
    </w:rPr>
  </w:style>
  <w:style w:type="paragraph" w:styleId="Fuzeile">
    <w:name w:val="footer"/>
    <w:basedOn w:val="Standard"/>
    <w:link w:val="FuzeileZchn"/>
    <w:uiPriority w:val="99"/>
    <w:semiHidden/>
    <w:rsid w:val="00AA25E2"/>
    <w:pPr>
      <w:tabs>
        <w:tab w:val="center" w:pos="4536"/>
        <w:tab w:val="right" w:pos="9072"/>
      </w:tabs>
      <w:spacing w:after="0" w:line="18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25E2"/>
    <w:rPr>
      <w:sz w:val="14"/>
    </w:rPr>
  </w:style>
  <w:style w:type="paragraph" w:customStyle="1" w:styleId="Anhang">
    <w:name w:val="Anhang"/>
    <w:basedOn w:val="Standard"/>
    <w:uiPriority w:val="99"/>
    <w:semiHidden/>
    <w:rsid w:val="009D5EA6"/>
    <w:pPr>
      <w:spacing w:after="0" w:line="180" w:lineRule="exact"/>
    </w:pPr>
    <w:rPr>
      <w:sz w:val="14"/>
    </w:rPr>
  </w:style>
  <w:style w:type="character" w:styleId="Seitenzahl">
    <w:name w:val="page number"/>
    <w:basedOn w:val="Absatz-Standardschriftart"/>
    <w:uiPriority w:val="99"/>
    <w:semiHidden/>
    <w:rsid w:val="000965A3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3F0E44"/>
    <w:rPr>
      <w:color w:val="808080"/>
    </w:rPr>
  </w:style>
  <w:style w:type="paragraph" w:styleId="Listenabsatz">
    <w:name w:val="List Paragraph"/>
    <w:basedOn w:val="Standard"/>
    <w:uiPriority w:val="34"/>
    <w:qFormat/>
    <w:rsid w:val="00BB2BB7"/>
    <w:pPr>
      <w:shd w:val="clear" w:color="auto" w:fill="FFFFFF"/>
      <w:spacing w:before="100" w:beforeAutospacing="1" w:after="100" w:afterAutospacing="1" w:line="240" w:lineRule="auto"/>
      <w:ind w:left="720"/>
      <w:contextualSpacing/>
    </w:pPr>
    <w:rPr>
      <w:rFonts w:ascii="Amiri" w:hAnsi="Amiri" w:cs="Amiri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B2BB7"/>
    <w:rPr>
      <w:color w:val="000000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B2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2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rsid w:val="009D4C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9D4C1C"/>
    <w:rPr>
      <w:color w:val="00000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teilungenInstituteInformation">
    <w:name w:val="Abteilungen/Institute (Information)"/>
    <w:basedOn w:val="Standard"/>
    <w:uiPriority w:val="99"/>
    <w:rsid w:val="00403C5E"/>
    <w:pPr>
      <w:autoSpaceDE w:val="0"/>
      <w:autoSpaceDN w:val="0"/>
      <w:adjustRightInd w:val="0"/>
      <w:spacing w:after="0" w:line="300" w:lineRule="atLeast"/>
      <w:textAlignment w:val="center"/>
    </w:pPr>
    <w:rPr>
      <w:rFonts w:ascii="Linz Sans Book" w:hAnsi="Linz Sans Book" w:cs="Linz Sans Book"/>
      <w:color w:val="000000"/>
      <w:sz w:val="26"/>
      <w:szCs w:val="26"/>
      <w:lang w:val="en-US"/>
    </w:rPr>
  </w:style>
  <w:style w:type="character" w:customStyle="1" w:styleId="apple-converted-space">
    <w:name w:val="apple-converted-space"/>
    <w:basedOn w:val="Absatz-Standardschriftart"/>
    <w:rsid w:val="003D5030"/>
  </w:style>
  <w:style w:type="paragraph" w:styleId="Textkrper">
    <w:name w:val="Body Text"/>
    <w:basedOn w:val="Standard"/>
    <w:link w:val="TextkrperZchn"/>
    <w:uiPriority w:val="1"/>
    <w:qFormat/>
    <w:rsid w:val="00D24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4D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501A"/>
    <w:rPr>
      <w:rFonts w:asciiTheme="majorHAnsi" w:eastAsiaTheme="majorEastAsia" w:hAnsiTheme="majorHAnsi" w:cstheme="majorBidi"/>
      <w:color w:val="007A4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01A"/>
    <w:rPr>
      <w:rFonts w:asciiTheme="majorHAnsi" w:eastAsiaTheme="majorEastAsia" w:hAnsiTheme="majorHAnsi" w:cstheme="majorBidi"/>
      <w:i/>
      <w:iCs/>
      <w:color w:val="00B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01A"/>
    <w:rPr>
      <w:rFonts w:asciiTheme="majorHAnsi" w:eastAsiaTheme="majorEastAsia" w:hAnsiTheme="majorHAnsi" w:cstheme="majorBidi"/>
      <w:color w:val="00B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1902/Downloads/Ordnen/Print/KunstuniversitaetLinz_Brief/Konzeptpapier.dotx" TargetMode="External"/></Relationships>
</file>

<file path=word/theme/theme1.xml><?xml version="1.0" encoding="utf-8"?>
<a:theme xmlns:a="http://schemas.openxmlformats.org/drawingml/2006/main" name="Office">
  <a:themeElements>
    <a:clrScheme name="Kunstuniversität Linz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F582"/>
      </a:accent1>
      <a:accent2>
        <a:srgbClr val="1E64FF"/>
      </a:accent2>
      <a:accent3>
        <a:srgbClr val="FF5028"/>
      </a:accent3>
      <a:accent4>
        <a:srgbClr val="FFAA82"/>
      </a:accent4>
      <a:accent5>
        <a:srgbClr val="8C7DFF"/>
      </a:accent5>
      <a:accent6>
        <a:srgbClr val="E6F000"/>
      </a:accent6>
      <a:hlink>
        <a:srgbClr val="000000"/>
      </a:hlink>
      <a:folHlink>
        <a:srgbClr val="000000"/>
      </a:folHlink>
    </a:clrScheme>
    <a:fontScheme name="Kunstuniversität Linz">
      <a:majorFont>
        <a:latin typeface="Linz Sans Book"/>
        <a:ea typeface=""/>
        <a:cs typeface=""/>
      </a:majorFont>
      <a:minorFont>
        <a:latin typeface="Linz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Konzeptpapier.dotx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p6875</cp:lastModifiedBy>
  <cp:revision>4</cp:revision>
  <cp:lastPrinted>2023-06-21T13:41:00Z</cp:lastPrinted>
  <dcterms:created xsi:type="dcterms:W3CDTF">2023-06-21T14:18:00Z</dcterms:created>
  <dcterms:modified xsi:type="dcterms:W3CDTF">2023-06-22T11:09:00Z</dcterms:modified>
</cp:coreProperties>
</file>