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0972" w14:textId="77777777" w:rsidR="00297DCB" w:rsidRPr="000142CC" w:rsidRDefault="00297DCB" w:rsidP="00983255">
      <w:pPr>
        <w:sectPr w:rsidR="00297DCB" w:rsidRPr="000142CC" w:rsidSect="00A37968">
          <w:headerReference w:type="default" r:id="rId8"/>
          <w:footerReference w:type="default" r:id="rId9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14:paraId="44FB2F75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Eingereicht von</w:t>
      </w:r>
    </w:p>
    <w:p w14:paraId="73587B8F" w14:textId="77777777"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/ der Studierenden</w:t>
      </w:r>
    </w:p>
    <w:p w14:paraId="248917E9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14:paraId="3A66FBF8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 xml:space="preserve">Angefertigt </w:t>
      </w:r>
      <w:r w:rsidR="0062177D">
        <w:t>an der</w:t>
      </w:r>
      <w:r>
        <w:t xml:space="preserve"> </w:t>
      </w:r>
    </w:p>
    <w:p w14:paraId="1BDD2706" w14:textId="77777777" w:rsidR="0066174E" w:rsidRDefault="00A331F3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>
        <w:rPr>
          <w:rStyle w:val="Fett"/>
        </w:rPr>
        <w:t>Kunstuniversität Linz</w:t>
      </w:r>
    </w:p>
    <w:p w14:paraId="0E2EC110" w14:textId="77777777" w:rsidR="00B80F76" w:rsidRDefault="00B80F76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</w:p>
    <w:p w14:paraId="32B138E9" w14:textId="77777777" w:rsidR="00B80F76" w:rsidRPr="00B80F76" w:rsidRDefault="00B80F76" w:rsidP="0066174E">
      <w:pPr>
        <w:pStyle w:val="InformationenzumAbsender"/>
        <w:framePr w:h="5491" w:hSpace="142" w:wrap="around" w:vAnchor="page" w:x="8897" w:y="3074" w:anchorLock="1"/>
        <w:rPr>
          <w:rStyle w:val="Fett"/>
          <w:b w:val="0"/>
        </w:rPr>
      </w:pPr>
      <w:r w:rsidRPr="00B80F76">
        <w:rPr>
          <w:rStyle w:val="Fett"/>
          <w:b w:val="0"/>
        </w:rPr>
        <w:t>Angefertigt am Institut für</w:t>
      </w:r>
    </w:p>
    <w:p w14:paraId="53E12207" w14:textId="77777777" w:rsidR="0066174E" w:rsidRDefault="00B80F76" w:rsidP="0066174E">
      <w:pPr>
        <w:pStyle w:val="InformationenzumAbsender"/>
        <w:framePr w:h="5491" w:hSpace="142" w:wrap="around" w:vAnchor="page" w:x="8897" w:y="3074" w:anchorLock="1"/>
        <w:rPr>
          <w:b/>
        </w:rPr>
      </w:pPr>
      <w:r w:rsidRPr="00B80F76">
        <w:rPr>
          <w:b/>
        </w:rPr>
        <w:t>Bezeichnung des Instituts</w:t>
      </w:r>
    </w:p>
    <w:p w14:paraId="7EE34925" w14:textId="77777777" w:rsidR="00EF3E00" w:rsidRDefault="00EF3E00" w:rsidP="0066174E">
      <w:pPr>
        <w:pStyle w:val="InformationenzumAbsender"/>
        <w:framePr w:h="5491" w:hSpace="142" w:wrap="around" w:vAnchor="page" w:x="8897" w:y="3074" w:anchorLock="1"/>
        <w:rPr>
          <w:b/>
        </w:rPr>
      </w:pPr>
    </w:p>
    <w:p w14:paraId="707A1224" w14:textId="77777777" w:rsidR="00EF3E00" w:rsidRPr="00EF3E00" w:rsidRDefault="00EF3E00" w:rsidP="0066174E">
      <w:pPr>
        <w:pStyle w:val="InformationenzumAbsender"/>
        <w:framePr w:h="5491" w:hSpace="142" w:wrap="around" w:vAnchor="page" w:x="8897" w:y="3074" w:anchorLock="1"/>
      </w:pPr>
      <w:r w:rsidRPr="00EF3E00">
        <w:t xml:space="preserve">Angefertigt im </w:t>
      </w:r>
      <w:r w:rsidR="00B60067">
        <w:t>Studienfach</w:t>
      </w:r>
    </w:p>
    <w:p w14:paraId="1616D91B" w14:textId="77777777" w:rsidR="00EF3E00" w:rsidRPr="00B80F76" w:rsidRDefault="00EF3E00" w:rsidP="0066174E">
      <w:pPr>
        <w:pStyle w:val="InformationenzumAbsender"/>
        <w:framePr w:h="5491" w:hSpace="142" w:wrap="around" w:vAnchor="page" w:x="8897" w:y="3074" w:anchorLock="1"/>
        <w:rPr>
          <w:b/>
        </w:rPr>
      </w:pPr>
      <w:r>
        <w:rPr>
          <w:b/>
        </w:rPr>
        <w:t xml:space="preserve">Bezeichnung des </w:t>
      </w:r>
      <w:r w:rsidR="00B60067">
        <w:rPr>
          <w:b/>
        </w:rPr>
        <w:t>Studienfach</w:t>
      </w:r>
      <w:r w:rsidR="00254007">
        <w:rPr>
          <w:b/>
        </w:rPr>
        <w:t>s</w:t>
      </w:r>
    </w:p>
    <w:p w14:paraId="05939530" w14:textId="77777777" w:rsidR="00B80F76" w:rsidRDefault="00B80F76" w:rsidP="0066174E">
      <w:pPr>
        <w:pStyle w:val="InformationenzumAbsender"/>
        <w:framePr w:h="5491" w:hSpace="142" w:wrap="around" w:vAnchor="page" w:x="8897" w:y="3074" w:anchorLock="1"/>
      </w:pPr>
    </w:p>
    <w:p w14:paraId="09CF04A5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Beurteiler / Beurteilerin</w:t>
      </w:r>
    </w:p>
    <w:p w14:paraId="65F1D5E0" w14:textId="77777777"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Professors / der Professorin</w:t>
      </w:r>
    </w:p>
    <w:p w14:paraId="09A6EB76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14:paraId="63A3D5B9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Mitbetreuung</w:t>
      </w:r>
    </w:p>
    <w:p w14:paraId="1F4AFB77" w14:textId="77777777"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Assistenten / der Assistentin</w:t>
      </w:r>
    </w:p>
    <w:p w14:paraId="1A9DD53B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14:paraId="3409F979" w14:textId="77777777" w:rsidR="00B80F76" w:rsidRDefault="00B80F76" w:rsidP="0066174E">
      <w:pPr>
        <w:pStyle w:val="InformationenzumAbsender"/>
        <w:framePr w:h="5491" w:hSpace="142" w:wrap="around" w:vAnchor="page" w:x="8897" w:y="3074" w:anchorLock="1"/>
      </w:pPr>
      <w:r>
        <w:t>Abgabejahr</w:t>
      </w:r>
    </w:p>
    <w:p w14:paraId="7DB463E8" w14:textId="77777777" w:rsidR="00B80F76" w:rsidRDefault="00B80F76" w:rsidP="0066174E">
      <w:pPr>
        <w:pStyle w:val="InformationenzumAbsender"/>
        <w:framePr w:h="5491" w:hSpace="142" w:wrap="around" w:vAnchor="page" w:x="8897" w:y="3074" w:anchorLock="1"/>
      </w:pPr>
    </w:p>
    <w:p w14:paraId="0C69AA07" w14:textId="77777777" w:rsidR="0066174E" w:rsidRDefault="00AB0088" w:rsidP="0066174E">
      <w:pPr>
        <w:pStyle w:val="InformationenzumAbsender"/>
        <w:framePr w:h="5491" w:hSpace="142" w:wrap="around" w:vAnchor="page" w:x="8897" w:y="3074" w:anchorLock="1"/>
      </w:pPr>
      <w:r>
        <w:t xml:space="preserve">Datum der </w:t>
      </w:r>
      <w:r w:rsidR="004201E1">
        <w:t>Abgabe</w:t>
      </w:r>
    </w:p>
    <w:p w14:paraId="4CAC93DA" w14:textId="77777777" w:rsidR="00084606" w:rsidRPr="00012F1F" w:rsidRDefault="00BF3F45" w:rsidP="00420A85">
      <w:r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1679C9F" wp14:editId="1EF0399C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69F8" w14:textId="77777777" w:rsidR="00CE400C" w:rsidRDefault="00B60067" w:rsidP="00CE400C">
                            <w:pPr>
                              <w:pStyle w:val="Untertitel"/>
                            </w:pPr>
                            <w:r>
                              <w:t>Bachelor</w:t>
                            </w:r>
                            <w:r w:rsidR="00CE400C">
                              <w:t xml:space="preserve">arbeit </w:t>
                            </w:r>
                          </w:p>
                          <w:p w14:paraId="44520378" w14:textId="77777777" w:rsidR="00CE400C" w:rsidRDefault="00CE400C" w:rsidP="00CE400C">
                            <w:r>
                              <w:t>zur Erlangung des akademischen Grades</w:t>
                            </w:r>
                          </w:p>
                          <w:p w14:paraId="195BEB29" w14:textId="1782F564" w:rsidR="00A331F3" w:rsidRPr="00A331F3" w:rsidRDefault="00B60067" w:rsidP="00A331F3">
                            <w:pPr>
                              <w:spacing w:before="1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Ba</w:t>
                            </w:r>
                            <w:r w:rsidR="002E1F12">
                              <w:rPr>
                                <w:sz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</w:rPr>
                              <w:t>helor</w:t>
                            </w:r>
                            <w:r w:rsidR="00A331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A331F3">
                              <w:rPr>
                                <w:sz w:val="28"/>
                              </w:rPr>
                              <w:t>of</w:t>
                            </w:r>
                            <w:proofErr w:type="spellEnd"/>
                            <w:r w:rsidR="00A331F3">
                              <w:rPr>
                                <w:sz w:val="28"/>
                              </w:rPr>
                              <w:t xml:space="preserve"> Education</w:t>
                            </w:r>
                          </w:p>
                          <w:p w14:paraId="76595231" w14:textId="77777777" w:rsidR="00CE400C" w:rsidRDefault="00CE400C" w:rsidP="00A331F3">
                            <w:pPr>
                              <w:spacing w:before="120"/>
                            </w:pPr>
                            <w:r>
                              <w:t xml:space="preserve">im </w:t>
                            </w:r>
                            <w:r w:rsidR="00B60067">
                              <w:t>Bachelor</w:t>
                            </w:r>
                            <w:r>
                              <w:t>studium</w:t>
                            </w:r>
                          </w:p>
                          <w:p w14:paraId="5BB31AE2" w14:textId="77777777" w:rsidR="00CE400C" w:rsidRDefault="0062177D" w:rsidP="00CE400C">
                            <w:pPr>
                              <w:pStyle w:val="Untertitel"/>
                            </w:pPr>
                            <w:r>
                              <w:t>Lehramt Sekundarstufe (Allgemeinbildung)</w:t>
                            </w:r>
                          </w:p>
                          <w:p w14:paraId="011B3E53" w14:textId="77777777" w:rsidR="00BF3F45" w:rsidRPr="0062177D" w:rsidRDefault="00BF3F45" w:rsidP="009840CC">
                            <w:pPr>
                              <w:pStyle w:val="Untertitel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79C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2pt;margin-top:538.75pt;width:402.2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" filled="f" stroked="f">
                <v:textbox>
                  <w:txbxContent>
                    <w:p w14:paraId="20B469F8" w14:textId="77777777" w:rsidR="00CE400C" w:rsidRDefault="00B60067" w:rsidP="00CE400C">
                      <w:pPr>
                        <w:pStyle w:val="Untertitel"/>
                      </w:pPr>
                      <w:r>
                        <w:t>Bachelor</w:t>
                      </w:r>
                      <w:r w:rsidR="00CE400C">
                        <w:t xml:space="preserve">arbeit </w:t>
                      </w:r>
                    </w:p>
                    <w:p w14:paraId="44520378" w14:textId="77777777" w:rsidR="00CE400C" w:rsidRDefault="00CE400C" w:rsidP="00CE400C">
                      <w:r>
                        <w:t>zur Erlangung des akademischen Grades</w:t>
                      </w:r>
                    </w:p>
                    <w:p w14:paraId="195BEB29" w14:textId="1782F564" w:rsidR="00A331F3" w:rsidRPr="00A331F3" w:rsidRDefault="00B60067" w:rsidP="00A331F3">
                      <w:pPr>
                        <w:spacing w:before="1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Ba</w:t>
                      </w:r>
                      <w:r w:rsidR="002E1F12">
                        <w:rPr>
                          <w:sz w:val="28"/>
                        </w:rPr>
                        <w:t>c</w:t>
                      </w:r>
                      <w:r>
                        <w:rPr>
                          <w:sz w:val="28"/>
                        </w:rPr>
                        <w:t>helor</w:t>
                      </w:r>
                      <w:r w:rsidR="00A331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A331F3">
                        <w:rPr>
                          <w:sz w:val="28"/>
                        </w:rPr>
                        <w:t>of</w:t>
                      </w:r>
                      <w:proofErr w:type="spellEnd"/>
                      <w:r w:rsidR="00A331F3">
                        <w:rPr>
                          <w:sz w:val="28"/>
                        </w:rPr>
                        <w:t xml:space="preserve"> Education</w:t>
                      </w:r>
                    </w:p>
                    <w:p w14:paraId="76595231" w14:textId="77777777" w:rsidR="00CE400C" w:rsidRDefault="00CE400C" w:rsidP="00A331F3">
                      <w:pPr>
                        <w:spacing w:before="120"/>
                      </w:pPr>
                      <w:r>
                        <w:t xml:space="preserve">im </w:t>
                      </w:r>
                      <w:r w:rsidR="00B60067">
                        <w:t>Bachelor</w:t>
                      </w:r>
                      <w:r>
                        <w:t>studium</w:t>
                      </w:r>
                    </w:p>
                    <w:p w14:paraId="5BB31AE2" w14:textId="77777777" w:rsidR="00CE400C" w:rsidRDefault="0062177D" w:rsidP="00CE400C">
                      <w:pPr>
                        <w:pStyle w:val="Untertitel"/>
                      </w:pPr>
                      <w:r>
                        <w:t>Lehramt Sekundarstufe (Allgemeinbildung)</w:t>
                      </w:r>
                    </w:p>
                    <w:p w14:paraId="011B3E53" w14:textId="77777777" w:rsidR="00BF3F45" w:rsidRPr="0062177D" w:rsidRDefault="00BF3F45" w:rsidP="009840CC">
                      <w:pPr>
                        <w:pStyle w:val="Untertitel"/>
                        <w:rPr>
                          <w:sz w:val="22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0DED1D8" wp14:editId="7F24F979">
                <wp:simplePos x="0" y="0"/>
                <wp:positionH relativeFrom="column">
                  <wp:posOffset>-294640</wp:posOffset>
                </wp:positionH>
                <wp:positionV relativeFrom="page">
                  <wp:posOffset>1970405</wp:posOffset>
                </wp:positionV>
                <wp:extent cx="51079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EEA5B" w14:textId="77777777" w:rsidR="00CE602D" w:rsidRPr="00CE602D" w:rsidRDefault="000D62F4" w:rsidP="00CE602D">
                            <w:pPr>
                              <w:pStyle w:val="Titel"/>
                              <w:spacing w:line="199" w:lineRule="auto"/>
                            </w:pPr>
                            <w:r>
                              <w:t>titel de</w:t>
                            </w:r>
                            <w:r w:rsidR="00CE602D">
                              <w:t xml:space="preserve">r </w:t>
                            </w:r>
                            <w:r w:rsidR="004201E1">
                              <w:t>Bachelor</w:t>
                            </w:r>
                            <w:r w:rsidR="00CE400C">
                              <w:t>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D1D8" id="_x0000_s1027" type="#_x0000_t202" style="position:absolute;margin-left:-23.2pt;margin-top:155.15pt;width:402.2pt;height:2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" filled="f" stroked="f">
                <v:textbox>
                  <w:txbxContent>
                    <w:p w14:paraId="6CBEEA5B" w14:textId="77777777" w:rsidR="00CE602D" w:rsidRPr="00CE602D" w:rsidRDefault="000D62F4" w:rsidP="00CE602D">
                      <w:pPr>
                        <w:pStyle w:val="Titel"/>
                        <w:spacing w:line="199" w:lineRule="auto"/>
                      </w:pPr>
                      <w:r>
                        <w:t>titel de</w:t>
                      </w:r>
                      <w:r w:rsidR="00CE602D">
                        <w:t xml:space="preserve">r </w:t>
                      </w:r>
                      <w:r w:rsidR="004201E1">
                        <w:t>Bachelor</w:t>
                      </w:r>
                      <w:r w:rsidR="00CE400C">
                        <w:t>arbeit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084606" w:rsidRPr="00012F1F">
        <w:br w:type="page"/>
      </w:r>
    </w:p>
    <w:p w14:paraId="13B0ECB6" w14:textId="77777777" w:rsidR="00BB772D" w:rsidRDefault="00B63D82" w:rsidP="00BB772D">
      <w:r>
        <w:lastRenderedPageBreak/>
        <w:t xml:space="preserve">Blindtext </w:t>
      </w:r>
      <w:proofErr w:type="spellStart"/>
      <w:r>
        <w:t>Blindtext</w:t>
      </w:r>
      <w:proofErr w:type="spellEnd"/>
      <w:r>
        <w:t xml:space="preserve"> </w:t>
      </w:r>
      <w:proofErr w:type="spellStart"/>
      <w:r>
        <w:t>Blindtext</w:t>
      </w:r>
      <w:proofErr w:type="spellEnd"/>
      <w:r>
        <w:t xml:space="preserve"> </w:t>
      </w:r>
      <w:proofErr w:type="spellStart"/>
      <w:r>
        <w:t>Blindtext</w:t>
      </w:r>
      <w:proofErr w:type="spellEnd"/>
    </w:p>
    <w:p w14:paraId="0575C5C8" w14:textId="77777777" w:rsidR="000C35CC" w:rsidRDefault="000C35CC" w:rsidP="00BB772D"/>
    <w:p w14:paraId="12313DF6" w14:textId="77777777" w:rsidR="00325F13" w:rsidRDefault="00325F13" w:rsidP="00325F13">
      <w:pPr>
        <w:pStyle w:val="Inhaltsverzeichnisberschrift"/>
      </w:pPr>
      <w:r>
        <w:t>Inhaltsverzeichnis</w:t>
      </w:r>
    </w:p>
    <w:p w14:paraId="0622B19B" w14:textId="77777777" w:rsidR="006B1E76" w:rsidRDefault="005C0082" w:rsidP="006B1E76">
      <w:pPr>
        <w:pStyle w:val="Verzeichnis1"/>
        <w:rPr>
          <w:rFonts w:asciiTheme="minorHAnsi" w:eastAsiaTheme="minorEastAsia" w:hAnsiTheme="minorHAnsi"/>
          <w:noProof/>
          <w:lang w:eastAsia="de-AT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36914883" w:history="1">
        <w:r w:rsidR="006B1E76" w:rsidRPr="00B25AF1">
          <w:rPr>
            <w:rStyle w:val="Hyperlink"/>
            <w:noProof/>
          </w:rPr>
          <w:t>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_Toc436914883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14:paraId="7C04335D" w14:textId="77777777" w:rsidR="006B1E76" w:rsidRDefault="00000000">
      <w:pPr>
        <w:pStyle w:val="Verzeichnis2"/>
        <w:rPr>
          <w:rFonts w:asciiTheme="minorHAnsi" w:eastAsiaTheme="minorEastAsia" w:hAnsiTheme="minorHAnsi"/>
          <w:noProof/>
          <w:lang w:eastAsia="de-AT"/>
        </w:rPr>
      </w:pPr>
      <w:hyperlink w:anchor="_Toc436914884" w:history="1">
        <w:r w:rsidR="006B1E76" w:rsidRPr="00B25AF1">
          <w:rPr>
            <w:rStyle w:val="Hyperlink"/>
            <w:noProof/>
          </w:rPr>
          <w:t>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_Toc436914884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14:paraId="48336F7F" w14:textId="77777777" w:rsidR="006B1E76" w:rsidRDefault="00000000">
      <w:pPr>
        <w:pStyle w:val="Verzeichnis3"/>
        <w:rPr>
          <w:rFonts w:asciiTheme="minorHAnsi" w:eastAsiaTheme="minorEastAsia" w:hAnsiTheme="minorHAnsi"/>
          <w:lang w:eastAsia="de-AT"/>
        </w:rPr>
      </w:pPr>
      <w:hyperlink w:anchor="_Toc436914885" w:history="1">
        <w:r w:rsidR="006B1E76" w:rsidRPr="00B25AF1">
          <w:rPr>
            <w:rStyle w:val="Hyperlink"/>
          </w:rPr>
          <w:t>1.1.1.</w:t>
        </w:r>
        <w:r w:rsidR="006B1E76">
          <w:rPr>
            <w:rFonts w:asciiTheme="minorHAnsi" w:eastAsiaTheme="minorEastAsia" w:hAnsiTheme="minorHAnsi"/>
            <w:lang w:eastAsia="de-AT"/>
          </w:rPr>
          <w:tab/>
        </w:r>
        <w:r w:rsidR="006B1E76" w:rsidRPr="00B25AF1">
          <w:rPr>
            <w:rStyle w:val="Hyperlink"/>
          </w:rPr>
          <w:t>Unterkapitel</w:t>
        </w:r>
        <w:r w:rsidR="006B1E76">
          <w:rPr>
            <w:webHidden/>
          </w:rPr>
          <w:tab/>
        </w:r>
        <w:r w:rsidR="006B1E76">
          <w:rPr>
            <w:webHidden/>
          </w:rPr>
          <w:fldChar w:fldCharType="begin"/>
        </w:r>
        <w:r w:rsidR="006B1E76">
          <w:rPr>
            <w:webHidden/>
          </w:rPr>
          <w:instrText xml:space="preserve"> PAGEREF _Toc436914885 \h </w:instrText>
        </w:r>
        <w:r w:rsidR="006B1E76">
          <w:rPr>
            <w:webHidden/>
          </w:rPr>
        </w:r>
        <w:r w:rsidR="006B1E76">
          <w:rPr>
            <w:webHidden/>
          </w:rPr>
          <w:fldChar w:fldCharType="separate"/>
        </w:r>
        <w:r w:rsidR="0062177D">
          <w:rPr>
            <w:webHidden/>
          </w:rPr>
          <w:t>3</w:t>
        </w:r>
        <w:r w:rsidR="006B1E76">
          <w:rPr>
            <w:webHidden/>
          </w:rPr>
          <w:fldChar w:fldCharType="end"/>
        </w:r>
      </w:hyperlink>
    </w:p>
    <w:p w14:paraId="78492696" w14:textId="77777777" w:rsidR="006B1E76" w:rsidRDefault="00000000">
      <w:pPr>
        <w:pStyle w:val="Verzeichnis4"/>
        <w:rPr>
          <w:rFonts w:asciiTheme="minorHAnsi" w:eastAsiaTheme="minorEastAsia" w:hAnsiTheme="minorHAnsi"/>
          <w:noProof/>
          <w:lang w:eastAsia="de-AT"/>
        </w:rPr>
      </w:pPr>
      <w:hyperlink w:anchor="_Toc436914886" w:history="1">
        <w:r w:rsidR="006B1E76" w:rsidRPr="00B25AF1">
          <w:rPr>
            <w:rStyle w:val="Hyperlink"/>
            <w:noProof/>
          </w:rPr>
          <w:t>1.1.1.1.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_Toc436914886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14:paraId="295A4553" w14:textId="77777777" w:rsidR="006B1E76" w:rsidRDefault="00000000">
      <w:pPr>
        <w:pStyle w:val="Verzeichnis5"/>
        <w:rPr>
          <w:rFonts w:asciiTheme="minorHAnsi" w:eastAsiaTheme="minorEastAsia" w:hAnsiTheme="minorHAnsi"/>
          <w:noProof/>
          <w:lang w:eastAsia="de-AT"/>
        </w:rPr>
      </w:pPr>
      <w:hyperlink w:anchor="_Toc436914887" w:history="1">
        <w:r w:rsidR="006B1E76" w:rsidRPr="00B25AF1">
          <w:rPr>
            <w:rStyle w:val="Hyperlink"/>
            <w:noProof/>
          </w:rPr>
          <w:t>1.1.1.1.a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_Toc436914887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14:paraId="07224C29" w14:textId="77777777" w:rsidR="00F93E08" w:rsidRDefault="005C0082">
      <w:r>
        <w:fldChar w:fldCharType="end"/>
      </w:r>
    </w:p>
    <w:p w14:paraId="49D06D8D" w14:textId="77777777" w:rsidR="00D7485A" w:rsidRDefault="00D7485A" w:rsidP="00743AB2"/>
    <w:p w14:paraId="5C079DF3" w14:textId="77777777" w:rsidR="002F4D8C" w:rsidRDefault="004F5281" w:rsidP="00867CCF">
      <w:pPr>
        <w:pStyle w:val="Listenabsatz"/>
        <w:numPr>
          <w:ilvl w:val="0"/>
          <w:numId w:val="24"/>
        </w:numPr>
      </w:pPr>
      <w:r>
        <w:t>Ebene 1</w:t>
      </w:r>
    </w:p>
    <w:p w14:paraId="2B436A6A" w14:textId="77777777" w:rsidR="004F5281" w:rsidRDefault="004F5281" w:rsidP="00867CCF">
      <w:pPr>
        <w:pStyle w:val="Listenabsatz"/>
        <w:numPr>
          <w:ilvl w:val="1"/>
          <w:numId w:val="24"/>
        </w:numPr>
      </w:pPr>
      <w:r>
        <w:t>Ebene 2</w:t>
      </w:r>
    </w:p>
    <w:p w14:paraId="54563701" w14:textId="77777777" w:rsidR="004F5281" w:rsidRDefault="004F5281" w:rsidP="00867CCF">
      <w:pPr>
        <w:pStyle w:val="Listenabsatz"/>
        <w:numPr>
          <w:ilvl w:val="2"/>
          <w:numId w:val="24"/>
        </w:numPr>
      </w:pPr>
      <w:r>
        <w:t>Ebene 3</w:t>
      </w:r>
    </w:p>
    <w:p w14:paraId="0A88FAAE" w14:textId="77777777" w:rsidR="00237B77" w:rsidRDefault="00237B77" w:rsidP="00867CCF">
      <w:pPr>
        <w:pStyle w:val="Listenabsatz"/>
        <w:numPr>
          <w:ilvl w:val="3"/>
          <w:numId w:val="24"/>
        </w:numPr>
      </w:pPr>
      <w:r>
        <w:t>Ebene 4</w:t>
      </w:r>
    </w:p>
    <w:p w14:paraId="4405AC78" w14:textId="77777777" w:rsidR="00084606" w:rsidRPr="00395425" w:rsidRDefault="00237B77" w:rsidP="00867CCF">
      <w:pPr>
        <w:pStyle w:val="Listenabsatz"/>
        <w:numPr>
          <w:ilvl w:val="4"/>
          <w:numId w:val="24"/>
        </w:numPr>
      </w:pPr>
      <w:r>
        <w:t>Ebene 5</w:t>
      </w:r>
    </w:p>
    <w:p w14:paraId="28B64778" w14:textId="77777777" w:rsidR="0000107A" w:rsidRDefault="0000107A" w:rsidP="00983255"/>
    <w:p w14:paraId="73E09232" w14:textId="77777777" w:rsidR="00012F1F" w:rsidRDefault="00012F1F" w:rsidP="00983255"/>
    <w:p w14:paraId="09556C92" w14:textId="77777777" w:rsidR="00012F1F" w:rsidRDefault="00012F1F" w:rsidP="00983255"/>
    <w:p w14:paraId="2D32DFCD" w14:textId="77777777" w:rsidR="00435574" w:rsidRPr="00300FA2" w:rsidRDefault="005C7D4A" w:rsidP="005C7D4A">
      <w:pPr>
        <w:pStyle w:val="berschrift1"/>
      </w:pPr>
      <w:bookmarkStart w:id="0" w:name="_Toc436914883"/>
      <w:r>
        <w:t>K</w:t>
      </w:r>
      <w:r w:rsidR="00300FA2" w:rsidRPr="005C7D4A">
        <w:t>apite</w:t>
      </w:r>
      <w:r w:rsidR="005D3F4C">
        <w:t>l</w:t>
      </w:r>
      <w:bookmarkEnd w:id="0"/>
    </w:p>
    <w:p w14:paraId="13C08F3F" w14:textId="77777777" w:rsidR="004E2D1F" w:rsidRDefault="006A7690" w:rsidP="006176FA">
      <w:pPr>
        <w:pStyle w:val="berschrift2"/>
      </w:pPr>
      <w:bookmarkStart w:id="1" w:name="_Toc434330387"/>
      <w:bookmarkStart w:id="2" w:name="_Toc434331383"/>
      <w:bookmarkStart w:id="3" w:name="_Toc434331469"/>
      <w:bookmarkStart w:id="4" w:name="_Toc436914884"/>
      <w:r>
        <w:t>Unterkapite</w:t>
      </w:r>
      <w:r w:rsidR="004E2D1F">
        <w:t>l</w:t>
      </w:r>
      <w:bookmarkEnd w:id="1"/>
      <w:bookmarkEnd w:id="2"/>
      <w:bookmarkEnd w:id="3"/>
      <w:bookmarkEnd w:id="4"/>
    </w:p>
    <w:p w14:paraId="5D441A35" w14:textId="77777777" w:rsidR="004E2D1F" w:rsidRPr="006176FA" w:rsidRDefault="004E2D1F" w:rsidP="006176FA">
      <w:pPr>
        <w:pStyle w:val="berschrift3"/>
      </w:pPr>
      <w:bookmarkStart w:id="5" w:name="_Toc434330389"/>
      <w:bookmarkStart w:id="6" w:name="_Toc434331385"/>
      <w:bookmarkStart w:id="7" w:name="_Toc434331471"/>
      <w:bookmarkStart w:id="8" w:name="_Toc436914885"/>
      <w:r w:rsidRPr="006176FA">
        <w:t>Un</w:t>
      </w:r>
      <w:bookmarkEnd w:id="5"/>
      <w:bookmarkEnd w:id="6"/>
      <w:bookmarkEnd w:id="7"/>
      <w:r w:rsidR="003C09A5">
        <w:t>terkapitel</w:t>
      </w:r>
      <w:bookmarkEnd w:id="8"/>
    </w:p>
    <w:p w14:paraId="18AE578C" w14:textId="77777777" w:rsidR="00BD398D" w:rsidRDefault="004E2D1F" w:rsidP="0000107A">
      <w:pPr>
        <w:pStyle w:val="berschrift4"/>
      </w:pPr>
      <w:bookmarkStart w:id="9" w:name="_Toc434331387"/>
      <w:bookmarkStart w:id="10" w:name="_Toc436914886"/>
      <w:r>
        <w:t>Unterkapitel</w:t>
      </w:r>
      <w:bookmarkEnd w:id="9"/>
      <w:bookmarkEnd w:id="10"/>
    </w:p>
    <w:p w14:paraId="736145BC" w14:textId="77777777" w:rsidR="00CB0D9D" w:rsidRPr="00CB0D9D" w:rsidRDefault="005C0082" w:rsidP="00F83A4A">
      <w:pPr>
        <w:pStyle w:val="berschrift5"/>
      </w:pPr>
      <w:bookmarkStart w:id="11" w:name="_Toc434331388"/>
      <w:bookmarkStart w:id="12" w:name="_Toc436914887"/>
      <w:bookmarkEnd w:id="11"/>
      <w:r>
        <w:t>Unterkapitel</w:t>
      </w:r>
      <w:bookmarkEnd w:id="12"/>
    </w:p>
    <w:p w14:paraId="75BD401E" w14:textId="77777777" w:rsidR="003D0D18" w:rsidRPr="001F1D9C" w:rsidRDefault="003D0D18" w:rsidP="00983255"/>
    <w:p w14:paraId="7851C4A4" w14:textId="77777777" w:rsidR="00A32FE7" w:rsidRDefault="00A32FE7" w:rsidP="00FC3C5E">
      <w:pPr>
        <w:rPr>
          <w:rFonts w:eastAsia="Times New Roman" w:cs="Arial"/>
        </w:rPr>
      </w:pPr>
    </w:p>
    <w:p w14:paraId="73F1D09E" w14:textId="77777777" w:rsidR="008C6C3A" w:rsidRDefault="008C6C3A" w:rsidP="008C6C3A">
      <w:pPr>
        <w:pStyle w:val="Tabellenberschrift"/>
      </w:pPr>
      <w:r w:rsidRPr="008C6C3A">
        <w:t xml:space="preserve">Tabelle 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2266"/>
        <w:gridCol w:w="2265"/>
        <w:gridCol w:w="2265"/>
        <w:gridCol w:w="2265"/>
      </w:tblGrid>
      <w:tr w:rsidR="00B63D82" w14:paraId="3DE8C7C5" w14:textId="77777777" w:rsidTr="00CC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14:paraId="1EDD4625" w14:textId="77777777" w:rsidR="00FC3C5E" w:rsidRDefault="00FC3C5E" w:rsidP="00FC3C5E"/>
        </w:tc>
        <w:tc>
          <w:tcPr>
            <w:tcW w:w="2492" w:type="dxa"/>
          </w:tcPr>
          <w:p w14:paraId="29D8BFF3" w14:textId="77777777" w:rsidR="00FC3C5E" w:rsidRDefault="00FC3C5E" w:rsidP="00FC3C5E"/>
        </w:tc>
        <w:tc>
          <w:tcPr>
            <w:tcW w:w="2492" w:type="dxa"/>
          </w:tcPr>
          <w:p w14:paraId="7B48A431" w14:textId="77777777" w:rsidR="00FC3C5E" w:rsidRDefault="00FC3C5E" w:rsidP="00FC3C5E"/>
        </w:tc>
        <w:tc>
          <w:tcPr>
            <w:tcW w:w="2492" w:type="dxa"/>
          </w:tcPr>
          <w:p w14:paraId="2CCFE09E" w14:textId="77777777" w:rsidR="00FC3C5E" w:rsidRDefault="00FC3C5E" w:rsidP="00FC3C5E"/>
        </w:tc>
      </w:tr>
      <w:tr w:rsidR="00B63D82" w14:paraId="187B0FC6" w14:textId="77777777" w:rsidTr="00CC57D5">
        <w:tc>
          <w:tcPr>
            <w:tcW w:w="2492" w:type="dxa"/>
          </w:tcPr>
          <w:p w14:paraId="26449727" w14:textId="77777777" w:rsidR="00FC3C5E" w:rsidRDefault="00FC3C5E" w:rsidP="00FC3C5E"/>
        </w:tc>
        <w:tc>
          <w:tcPr>
            <w:tcW w:w="2492" w:type="dxa"/>
          </w:tcPr>
          <w:p w14:paraId="30676AB1" w14:textId="77777777" w:rsidR="00B63D82" w:rsidRDefault="00B63D82" w:rsidP="00B63D82"/>
        </w:tc>
        <w:tc>
          <w:tcPr>
            <w:tcW w:w="2492" w:type="dxa"/>
          </w:tcPr>
          <w:p w14:paraId="0A74D2A2" w14:textId="77777777" w:rsidR="00FC3C5E" w:rsidRDefault="00FC3C5E" w:rsidP="00FC3C5E"/>
        </w:tc>
        <w:tc>
          <w:tcPr>
            <w:tcW w:w="2492" w:type="dxa"/>
          </w:tcPr>
          <w:p w14:paraId="3EC14B85" w14:textId="77777777" w:rsidR="00FC3C5E" w:rsidRDefault="00FC3C5E" w:rsidP="00FC3C5E"/>
        </w:tc>
      </w:tr>
      <w:tr w:rsidR="00B63D82" w14:paraId="6BA30346" w14:textId="77777777" w:rsidTr="00CC57D5">
        <w:tc>
          <w:tcPr>
            <w:tcW w:w="2492" w:type="dxa"/>
          </w:tcPr>
          <w:p w14:paraId="4418EC55" w14:textId="77777777" w:rsidR="008C6C3A" w:rsidRDefault="008C6C3A" w:rsidP="00FC3C5E"/>
        </w:tc>
        <w:tc>
          <w:tcPr>
            <w:tcW w:w="2492" w:type="dxa"/>
          </w:tcPr>
          <w:p w14:paraId="0B2F44B6" w14:textId="77777777" w:rsidR="008C6C3A" w:rsidRDefault="008C6C3A" w:rsidP="00FC3C5E"/>
        </w:tc>
        <w:tc>
          <w:tcPr>
            <w:tcW w:w="2492" w:type="dxa"/>
          </w:tcPr>
          <w:p w14:paraId="2F6BA6B3" w14:textId="77777777" w:rsidR="008C6C3A" w:rsidRDefault="008C6C3A" w:rsidP="00FC3C5E"/>
        </w:tc>
        <w:tc>
          <w:tcPr>
            <w:tcW w:w="2492" w:type="dxa"/>
          </w:tcPr>
          <w:p w14:paraId="4FE6FDCA" w14:textId="77777777" w:rsidR="008C6C3A" w:rsidRDefault="008C6C3A" w:rsidP="00FC3C5E"/>
        </w:tc>
      </w:tr>
      <w:tr w:rsidR="00B63D82" w14:paraId="22B52DF4" w14:textId="77777777" w:rsidTr="00CC57D5">
        <w:tc>
          <w:tcPr>
            <w:tcW w:w="2492" w:type="dxa"/>
          </w:tcPr>
          <w:p w14:paraId="67C18CEA" w14:textId="77777777" w:rsidR="008C6C3A" w:rsidRDefault="008C6C3A" w:rsidP="00FC3C5E"/>
        </w:tc>
        <w:tc>
          <w:tcPr>
            <w:tcW w:w="2492" w:type="dxa"/>
          </w:tcPr>
          <w:p w14:paraId="0747C9D9" w14:textId="77777777" w:rsidR="008C6C3A" w:rsidRDefault="008C6C3A" w:rsidP="00FC3C5E"/>
        </w:tc>
        <w:tc>
          <w:tcPr>
            <w:tcW w:w="2492" w:type="dxa"/>
          </w:tcPr>
          <w:p w14:paraId="68173F54" w14:textId="77777777" w:rsidR="008C6C3A" w:rsidRDefault="008C6C3A" w:rsidP="00FC3C5E"/>
        </w:tc>
        <w:tc>
          <w:tcPr>
            <w:tcW w:w="2492" w:type="dxa"/>
          </w:tcPr>
          <w:p w14:paraId="5EE56DE1" w14:textId="77777777" w:rsidR="008C6C3A" w:rsidRDefault="008C6C3A" w:rsidP="00FC3C5E"/>
        </w:tc>
      </w:tr>
      <w:tr w:rsidR="00B63D82" w14:paraId="48EAD2CF" w14:textId="77777777" w:rsidTr="00CC57D5">
        <w:tc>
          <w:tcPr>
            <w:tcW w:w="2492" w:type="dxa"/>
          </w:tcPr>
          <w:p w14:paraId="1BB09B9F" w14:textId="77777777" w:rsidR="00FC3C5E" w:rsidRDefault="00FC3C5E" w:rsidP="00FC3C5E"/>
        </w:tc>
        <w:tc>
          <w:tcPr>
            <w:tcW w:w="2492" w:type="dxa"/>
          </w:tcPr>
          <w:p w14:paraId="614EDC28" w14:textId="77777777" w:rsidR="00FC3C5E" w:rsidRDefault="00FC3C5E" w:rsidP="00FC3C5E"/>
        </w:tc>
        <w:tc>
          <w:tcPr>
            <w:tcW w:w="2492" w:type="dxa"/>
          </w:tcPr>
          <w:p w14:paraId="2960C99E" w14:textId="77777777" w:rsidR="00FC3C5E" w:rsidRDefault="00FC3C5E" w:rsidP="00FC3C5E"/>
        </w:tc>
        <w:tc>
          <w:tcPr>
            <w:tcW w:w="2492" w:type="dxa"/>
          </w:tcPr>
          <w:p w14:paraId="01237923" w14:textId="77777777" w:rsidR="00FC3C5E" w:rsidRDefault="00FC3C5E" w:rsidP="00FC3C5E"/>
        </w:tc>
      </w:tr>
    </w:tbl>
    <w:p w14:paraId="73A637A6" w14:textId="77777777" w:rsidR="00A32FE7" w:rsidRDefault="003E09C8" w:rsidP="00300FA2">
      <w:pPr>
        <w:pStyle w:val="Beschriftung"/>
      </w:pPr>
      <w:bookmarkStart w:id="13" w:name="_Toc434246204"/>
      <w:r>
        <w:t xml:space="preserve">Tabelle </w:t>
      </w:r>
      <w:fldSimple w:instr=" SEQ Tabelle \* ARABIC ">
        <w:r w:rsidR="0062177D">
          <w:rPr>
            <w:noProof/>
          </w:rPr>
          <w:t>1</w:t>
        </w:r>
      </w:fldSimple>
      <w:bookmarkEnd w:id="13"/>
    </w:p>
    <w:p w14:paraId="4AB1C88D" w14:textId="77777777" w:rsidR="00300FA2" w:rsidRPr="00300FA2" w:rsidRDefault="00300FA2" w:rsidP="00300FA2"/>
    <w:sectPr w:rsidR="00300FA2" w:rsidRPr="00300FA2" w:rsidSect="0013427B">
      <w:headerReference w:type="default" r:id="rId10"/>
      <w:footerReference w:type="default" r:id="rId11"/>
      <w:type w:val="continuous"/>
      <w:pgSz w:w="11906" w:h="16838" w:code="9"/>
      <w:pgMar w:top="1134" w:right="1134" w:bottom="1134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F079" w14:textId="77777777" w:rsidR="00E63600" w:rsidRDefault="00E63600" w:rsidP="000A78E0">
      <w:pPr>
        <w:spacing w:line="240" w:lineRule="auto"/>
      </w:pPr>
      <w:r>
        <w:separator/>
      </w:r>
    </w:p>
  </w:endnote>
  <w:endnote w:type="continuationSeparator" w:id="0">
    <w:p w14:paraId="7FC75389" w14:textId="77777777" w:rsidR="00E63600" w:rsidRDefault="00E63600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46E7" w14:textId="77777777" w:rsidR="00037DBC" w:rsidRDefault="00BF1545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69C0D6A" wp14:editId="3BBB6F95">
              <wp:simplePos x="0" y="0"/>
              <wp:positionH relativeFrom="page">
                <wp:align>center</wp:align>
              </wp:positionH>
              <wp:positionV relativeFrom="paragraph">
                <wp:posOffset>-289711</wp:posOffset>
              </wp:positionV>
              <wp:extent cx="6147146" cy="243387"/>
              <wp:effectExtent l="0" t="0" r="6350" b="4445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7146" cy="243387"/>
                        <a:chOff x="0" y="0"/>
                        <a:chExt cx="6147146" cy="243387"/>
                      </a:xfrm>
                    </wpg:grpSpPr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77" b="38249"/>
                        <a:stretch/>
                      </pic:blipFill>
                      <pic:spPr bwMode="auto">
                        <a:xfrm>
                          <a:off x="0" y="67901"/>
                          <a:ext cx="4146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04" t="17874" r="16739" b="17312"/>
                        <a:stretch/>
                      </pic:blipFill>
                      <pic:spPr bwMode="auto">
                        <a:xfrm>
                          <a:off x="615636" y="0"/>
                          <a:ext cx="41719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35" t="33557" r="4397" b="32648"/>
                        <a:stretch/>
                      </pic:blipFill>
                      <pic:spPr bwMode="auto">
                        <a:xfrm>
                          <a:off x="1896701" y="144855"/>
                          <a:ext cx="42735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Grafik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59" t="3316" r="11890" b="7121"/>
                        <a:stretch/>
                      </pic:blipFill>
                      <pic:spPr bwMode="auto">
                        <a:xfrm>
                          <a:off x="2530444" y="67901"/>
                          <a:ext cx="414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Grafik 2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87232" y="162962"/>
                          <a:ext cx="419735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Grafik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76" t="17988" r="7799" b="17332"/>
                        <a:stretch/>
                      </pic:blipFill>
                      <pic:spPr bwMode="auto">
                        <a:xfrm>
                          <a:off x="3820562" y="90534"/>
                          <a:ext cx="4279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010"/>
                        <a:stretch/>
                      </pic:blipFill>
                      <pic:spPr bwMode="auto">
                        <a:xfrm>
                          <a:off x="4472412" y="45267"/>
                          <a:ext cx="41021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97101" y="18107"/>
                          <a:ext cx="231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0721" y="122221"/>
                          <a:ext cx="60642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Grafik 26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4852" y="117695"/>
                          <a:ext cx="42989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41007" id="Gruppieren 15" o:spid="_x0000_s1026" style="position:absolute;margin-left:0;margin-top:-22.8pt;width:484.05pt;height:19.15pt;z-index:251667456;mso-position-horizontal:center;mso-position-horizontal-relative:page" coordsize="61471,24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" o:spid="_x0000_s1027" type="#_x0000_t75" style="position:absolute;top:679;width:4146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">
                <v:imagedata r:id="rId11" o:title="" cropbottom="25067f" cropright="5555f"/>
              </v:shape>
              <v:shape id="Grafik 17" o:spid="_x0000_s1028" type="#_x0000_t75" style="position:absolute;left:6156;width:4172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">
                <v:imagedata r:id="rId12" o:title="" croptop="11714f" cropbottom="11346f" cropleft="11275f" cropright="10970f"/>
              </v:shape>
              <v:shape id="Grafik 19" o:spid="_x0000_s1029" type="#_x0000_t75" style="position:absolute;left:18967;top:1448;width:4273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">
                <v:imagedata r:id="rId13" o:title="" croptop="21992f" cropbottom="21396f" cropleft="2317f" cropright="2882f"/>
              </v:shape>
              <v:shape id="Grafik 20" o:spid="_x0000_s1030" type="#_x0000_t75" style="position:absolute;left:25304;top:679;width:414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">
                <v:imagedata r:id="rId14" o:title="" croptop="2173f" cropbottom="4667f" cropleft="4233f" cropright="7792f"/>
              </v:shape>
              <v:shape id="Grafik 21" o:spid="_x0000_s1031" type="#_x0000_t75" style="position:absolute;left:30872;top:1629;width:4197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">
                <v:imagedata r:id="rId15" o:title=""/>
              </v:shape>
              <v:shape id="Grafik 22" o:spid="_x0000_s1032" type="#_x0000_t75" style="position:absolute;left:38205;top:905;width:4280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">
                <v:imagedata r:id="rId16" o:title="" croptop="11789f" cropbottom="11359f" cropleft="5424f" cropright="5111f"/>
              </v:shape>
              <v:shape id="Grafik 23" o:spid="_x0000_s1033" type="#_x0000_t75" style="position:absolute;left:44724;top:452;width:4102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">
                <v:imagedata r:id="rId17" o:title="" cropbottom="15080f"/>
              </v:shape>
              <v:shape id="Grafik 24" o:spid="_x0000_s1034" type="#_x0000_t75" style="position:absolute;left:50971;top:181;width:2311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">
                <v:imagedata r:id="rId18" o:title=""/>
              </v:shape>
              <v:shape id="Grafik 25" o:spid="_x0000_s1035" type="#_x0000_t75" style="position:absolute;left:55407;top:1222;width:6064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">
                <v:imagedata r:id="rId19" o:title=""/>
              </v:shape>
              <v:shape id="Grafik 26" o:spid="_x0000_s1036" type="#_x0000_t75" style="position:absolute;left:12448;top:1176;width:4299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">
                <v:imagedata r:id="rId20" o:title="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56F54A352CEA4C1DA34807F6B213FD4D"/>
      </w:placeholder>
      <w:temporary/>
      <w:showingPlcHdr/>
      <w15:appearance w15:val="hidden"/>
    </w:sdtPr>
    <w:sdtContent>
      <w:p w14:paraId="57332A3E" w14:textId="77777777" w:rsidR="00EF3E00" w:rsidRDefault="00EF3E00">
        <w:pPr>
          <w:pStyle w:val="Fuzeile"/>
        </w:pPr>
        <w:r>
          <w:rPr>
            <w:lang w:val="de-DE"/>
          </w:rPr>
          <w:t>[Hier eingeben]</w:t>
        </w:r>
      </w:p>
    </w:sdtContent>
  </w:sdt>
  <w:p w14:paraId="60E87220" w14:textId="77777777" w:rsidR="000D62F4" w:rsidRPr="004746F8" w:rsidRDefault="000D62F4" w:rsidP="00A37968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5E73" w14:textId="77777777" w:rsidR="00E63600" w:rsidRDefault="00E63600" w:rsidP="000A78E0">
      <w:pPr>
        <w:spacing w:line="240" w:lineRule="auto"/>
      </w:pPr>
      <w:r>
        <w:separator/>
      </w:r>
    </w:p>
  </w:footnote>
  <w:footnote w:type="continuationSeparator" w:id="0">
    <w:p w14:paraId="7FE972C7" w14:textId="77777777" w:rsidR="00E63600" w:rsidRDefault="00E63600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8B5E" w14:textId="77777777" w:rsidR="00AB0088" w:rsidRDefault="00BF1545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B241341" wp14:editId="0203608F">
          <wp:simplePos x="0" y="0"/>
          <wp:positionH relativeFrom="column">
            <wp:posOffset>4246075</wp:posOffset>
          </wp:positionH>
          <wp:positionV relativeFrom="paragraph">
            <wp:posOffset>199176</wp:posOffset>
          </wp:positionV>
          <wp:extent cx="1524000" cy="28321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7188" w14:textId="77777777" w:rsidR="000D62F4" w:rsidRDefault="000D62F4" w:rsidP="00BD398D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120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BE1D0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424BA5"/>
    <w:multiLevelType w:val="multilevel"/>
    <w:tmpl w:val="AD40E188"/>
    <w:numStyleLink w:val="berschriftenJKU"/>
  </w:abstractNum>
  <w:abstractNum w:abstractNumId="8" w15:restartNumberingAfterBreak="0">
    <w:nsid w:val="36046C36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DF4C5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1605"/>
    <w:multiLevelType w:val="multilevel"/>
    <w:tmpl w:val="AD40E188"/>
    <w:numStyleLink w:val="berschriftenJKU"/>
  </w:abstractNum>
  <w:abstractNum w:abstractNumId="14" w15:restartNumberingAfterBreak="0">
    <w:nsid w:val="56A07C7C"/>
    <w:multiLevelType w:val="multilevel"/>
    <w:tmpl w:val="AD40E188"/>
    <w:numStyleLink w:val="berschriftenJKU"/>
  </w:abstractNum>
  <w:abstractNum w:abstractNumId="15" w15:restartNumberingAfterBreak="0">
    <w:nsid w:val="57C27A0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CC647B"/>
    <w:multiLevelType w:val="multilevel"/>
    <w:tmpl w:val="AD40E188"/>
    <w:numStyleLink w:val="berschriftenJKU"/>
  </w:abstractNum>
  <w:abstractNum w:abstractNumId="17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C6BC4"/>
    <w:multiLevelType w:val="multilevel"/>
    <w:tmpl w:val="AD40E188"/>
    <w:numStyleLink w:val="berschriftenJKU"/>
  </w:abstractNum>
  <w:abstractNum w:abstractNumId="19" w15:restartNumberingAfterBreak="0">
    <w:nsid w:val="73486D13"/>
    <w:multiLevelType w:val="multilevel"/>
    <w:tmpl w:val="AD40E188"/>
    <w:numStyleLink w:val="berschriftenJKU"/>
  </w:abstractNum>
  <w:abstractNum w:abstractNumId="20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664D6"/>
    <w:multiLevelType w:val="multilevel"/>
    <w:tmpl w:val="AD40E188"/>
    <w:numStyleLink w:val="berschriftenJKU"/>
  </w:abstractNum>
  <w:abstractNum w:abstractNumId="22" w15:restartNumberingAfterBreak="0">
    <w:nsid w:val="7BBB0167"/>
    <w:multiLevelType w:val="multilevel"/>
    <w:tmpl w:val="9D461764"/>
    <w:numStyleLink w:val="ListeJKU"/>
  </w:abstractNum>
  <w:num w:numId="1" w16cid:durableId="1144539350">
    <w:abstractNumId w:val="4"/>
  </w:num>
  <w:num w:numId="2" w16cid:durableId="1490824335">
    <w:abstractNumId w:val="17"/>
  </w:num>
  <w:num w:numId="3" w16cid:durableId="1530802357">
    <w:abstractNumId w:val="20"/>
  </w:num>
  <w:num w:numId="4" w16cid:durableId="2113435871">
    <w:abstractNumId w:val="15"/>
  </w:num>
  <w:num w:numId="5" w16cid:durableId="1804807262">
    <w:abstractNumId w:val="11"/>
  </w:num>
  <w:num w:numId="6" w16cid:durableId="372966369">
    <w:abstractNumId w:val="8"/>
  </w:num>
  <w:num w:numId="7" w16cid:durableId="480460474">
    <w:abstractNumId w:val="0"/>
  </w:num>
  <w:num w:numId="8" w16cid:durableId="1034233095">
    <w:abstractNumId w:val="6"/>
  </w:num>
  <w:num w:numId="9" w16cid:durableId="509105544">
    <w:abstractNumId w:val="10"/>
  </w:num>
  <w:num w:numId="10" w16cid:durableId="1477915443">
    <w:abstractNumId w:val="21"/>
  </w:num>
  <w:num w:numId="11" w16cid:durableId="227032793">
    <w:abstractNumId w:val="7"/>
  </w:num>
  <w:num w:numId="12" w16cid:durableId="1814827458">
    <w:abstractNumId w:val="18"/>
  </w:num>
  <w:num w:numId="13" w16cid:durableId="874461266">
    <w:abstractNumId w:val="13"/>
  </w:num>
  <w:num w:numId="14" w16cid:durableId="2121559976">
    <w:abstractNumId w:val="1"/>
  </w:num>
  <w:num w:numId="15" w16cid:durableId="805244821">
    <w:abstractNumId w:val="19"/>
  </w:num>
  <w:num w:numId="16" w16cid:durableId="1249341965">
    <w:abstractNumId w:val="2"/>
  </w:num>
  <w:num w:numId="17" w16cid:durableId="2133018614">
    <w:abstractNumId w:val="3"/>
  </w:num>
  <w:num w:numId="18" w16cid:durableId="579028356">
    <w:abstractNumId w:val="16"/>
  </w:num>
  <w:num w:numId="19" w16cid:durableId="11736863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7991284">
    <w:abstractNumId w:val="5"/>
  </w:num>
  <w:num w:numId="21" w16cid:durableId="2080245515">
    <w:abstractNumId w:val="12"/>
  </w:num>
  <w:num w:numId="22" w16cid:durableId="72624941">
    <w:abstractNumId w:val="14"/>
  </w:num>
  <w:num w:numId="23" w16cid:durableId="821385618">
    <w:abstractNumId w:val="9"/>
  </w:num>
  <w:num w:numId="24" w16cid:durableId="658062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7D"/>
    <w:rsid w:val="0000107A"/>
    <w:rsid w:val="00006787"/>
    <w:rsid w:val="00012F1F"/>
    <w:rsid w:val="00013C0C"/>
    <w:rsid w:val="000142CC"/>
    <w:rsid w:val="0003638D"/>
    <w:rsid w:val="00037DBC"/>
    <w:rsid w:val="000435A7"/>
    <w:rsid w:val="00044044"/>
    <w:rsid w:val="00051EB1"/>
    <w:rsid w:val="00055908"/>
    <w:rsid w:val="000576C3"/>
    <w:rsid w:val="000654AB"/>
    <w:rsid w:val="00084606"/>
    <w:rsid w:val="0008652A"/>
    <w:rsid w:val="0009340E"/>
    <w:rsid w:val="000A61DB"/>
    <w:rsid w:val="000A78E0"/>
    <w:rsid w:val="000B11D4"/>
    <w:rsid w:val="000C0B44"/>
    <w:rsid w:val="000C35CC"/>
    <w:rsid w:val="000C450D"/>
    <w:rsid w:val="000D62F4"/>
    <w:rsid w:val="000E39EB"/>
    <w:rsid w:val="000F0A7A"/>
    <w:rsid w:val="000F58B2"/>
    <w:rsid w:val="001072FF"/>
    <w:rsid w:val="001322F8"/>
    <w:rsid w:val="0013427B"/>
    <w:rsid w:val="00134AF8"/>
    <w:rsid w:val="001368DB"/>
    <w:rsid w:val="00150293"/>
    <w:rsid w:val="00172CBC"/>
    <w:rsid w:val="001771C5"/>
    <w:rsid w:val="0017773D"/>
    <w:rsid w:val="001B673F"/>
    <w:rsid w:val="001E5A49"/>
    <w:rsid w:val="001E6E86"/>
    <w:rsid w:val="001F1D9C"/>
    <w:rsid w:val="001F49CA"/>
    <w:rsid w:val="0021010C"/>
    <w:rsid w:val="00214F6C"/>
    <w:rsid w:val="0023779B"/>
    <w:rsid w:val="00237B77"/>
    <w:rsid w:val="002503AB"/>
    <w:rsid w:val="002532D0"/>
    <w:rsid w:val="00253902"/>
    <w:rsid w:val="00254007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D6BD2"/>
    <w:rsid w:val="002E1F12"/>
    <w:rsid w:val="002E35BE"/>
    <w:rsid w:val="002F07BA"/>
    <w:rsid w:val="002F23BB"/>
    <w:rsid w:val="002F4D8C"/>
    <w:rsid w:val="002F7EB7"/>
    <w:rsid w:val="00300FA2"/>
    <w:rsid w:val="003075F7"/>
    <w:rsid w:val="00325F13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A26D6"/>
    <w:rsid w:val="003C09A5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1E1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E5754"/>
    <w:rsid w:val="004F29D3"/>
    <w:rsid w:val="004F4FBD"/>
    <w:rsid w:val="004F5281"/>
    <w:rsid w:val="00512A4E"/>
    <w:rsid w:val="00520497"/>
    <w:rsid w:val="00524CA5"/>
    <w:rsid w:val="00540790"/>
    <w:rsid w:val="00542909"/>
    <w:rsid w:val="00547D27"/>
    <w:rsid w:val="0055101D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C7D4A"/>
    <w:rsid w:val="005D3F4C"/>
    <w:rsid w:val="005E0859"/>
    <w:rsid w:val="005E569D"/>
    <w:rsid w:val="005F6220"/>
    <w:rsid w:val="00611AC5"/>
    <w:rsid w:val="006142DF"/>
    <w:rsid w:val="0061571E"/>
    <w:rsid w:val="006176FA"/>
    <w:rsid w:val="0062177D"/>
    <w:rsid w:val="00626156"/>
    <w:rsid w:val="00654B17"/>
    <w:rsid w:val="00660630"/>
    <w:rsid w:val="0066174E"/>
    <w:rsid w:val="00665308"/>
    <w:rsid w:val="006705D0"/>
    <w:rsid w:val="006855A9"/>
    <w:rsid w:val="0068604A"/>
    <w:rsid w:val="00687462"/>
    <w:rsid w:val="00690432"/>
    <w:rsid w:val="006931DD"/>
    <w:rsid w:val="0069741F"/>
    <w:rsid w:val="006A3D21"/>
    <w:rsid w:val="006A514D"/>
    <w:rsid w:val="006A7690"/>
    <w:rsid w:val="006B1E76"/>
    <w:rsid w:val="006C111C"/>
    <w:rsid w:val="006C19C0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0EAF"/>
    <w:rsid w:val="00777AFD"/>
    <w:rsid w:val="007831BE"/>
    <w:rsid w:val="0078482C"/>
    <w:rsid w:val="007933FE"/>
    <w:rsid w:val="007A70FB"/>
    <w:rsid w:val="007A740A"/>
    <w:rsid w:val="007C7EAA"/>
    <w:rsid w:val="007D65DB"/>
    <w:rsid w:val="007E3D82"/>
    <w:rsid w:val="007E769E"/>
    <w:rsid w:val="007F027E"/>
    <w:rsid w:val="007F20A0"/>
    <w:rsid w:val="007F6BDF"/>
    <w:rsid w:val="00805139"/>
    <w:rsid w:val="008105C4"/>
    <w:rsid w:val="00845559"/>
    <w:rsid w:val="008551B8"/>
    <w:rsid w:val="00867CCF"/>
    <w:rsid w:val="00871907"/>
    <w:rsid w:val="008730D8"/>
    <w:rsid w:val="00891B2B"/>
    <w:rsid w:val="008B01A8"/>
    <w:rsid w:val="008C6C3A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9F4B64"/>
    <w:rsid w:val="00A00675"/>
    <w:rsid w:val="00A01675"/>
    <w:rsid w:val="00A110A1"/>
    <w:rsid w:val="00A32FE7"/>
    <w:rsid w:val="00A331F3"/>
    <w:rsid w:val="00A37968"/>
    <w:rsid w:val="00A53D68"/>
    <w:rsid w:val="00A6291E"/>
    <w:rsid w:val="00A906E7"/>
    <w:rsid w:val="00A94104"/>
    <w:rsid w:val="00AA0715"/>
    <w:rsid w:val="00AA09F1"/>
    <w:rsid w:val="00AA7A31"/>
    <w:rsid w:val="00AB0088"/>
    <w:rsid w:val="00AB786E"/>
    <w:rsid w:val="00AF482E"/>
    <w:rsid w:val="00B0645E"/>
    <w:rsid w:val="00B23872"/>
    <w:rsid w:val="00B347A1"/>
    <w:rsid w:val="00B4787B"/>
    <w:rsid w:val="00B5303C"/>
    <w:rsid w:val="00B57A60"/>
    <w:rsid w:val="00B57F6E"/>
    <w:rsid w:val="00B60067"/>
    <w:rsid w:val="00B614EA"/>
    <w:rsid w:val="00B63C0D"/>
    <w:rsid w:val="00B63D82"/>
    <w:rsid w:val="00B66388"/>
    <w:rsid w:val="00B723D1"/>
    <w:rsid w:val="00B7412A"/>
    <w:rsid w:val="00B80F76"/>
    <w:rsid w:val="00B8532C"/>
    <w:rsid w:val="00B97921"/>
    <w:rsid w:val="00BB0ACF"/>
    <w:rsid w:val="00BB1293"/>
    <w:rsid w:val="00BB2BF8"/>
    <w:rsid w:val="00BB4241"/>
    <w:rsid w:val="00BB772D"/>
    <w:rsid w:val="00BC04CB"/>
    <w:rsid w:val="00BD398D"/>
    <w:rsid w:val="00BF1545"/>
    <w:rsid w:val="00BF3F45"/>
    <w:rsid w:val="00BF75DB"/>
    <w:rsid w:val="00C10085"/>
    <w:rsid w:val="00C261B1"/>
    <w:rsid w:val="00C4579C"/>
    <w:rsid w:val="00C46674"/>
    <w:rsid w:val="00C506A3"/>
    <w:rsid w:val="00C66EF5"/>
    <w:rsid w:val="00C76875"/>
    <w:rsid w:val="00C93C39"/>
    <w:rsid w:val="00CA07FE"/>
    <w:rsid w:val="00CB0D9D"/>
    <w:rsid w:val="00CC57D5"/>
    <w:rsid w:val="00CC5BE2"/>
    <w:rsid w:val="00CD3446"/>
    <w:rsid w:val="00CE400C"/>
    <w:rsid w:val="00CE602D"/>
    <w:rsid w:val="00CF14BB"/>
    <w:rsid w:val="00CF292B"/>
    <w:rsid w:val="00CF4620"/>
    <w:rsid w:val="00CF6D3A"/>
    <w:rsid w:val="00D2518F"/>
    <w:rsid w:val="00D43F4C"/>
    <w:rsid w:val="00D53140"/>
    <w:rsid w:val="00D6017C"/>
    <w:rsid w:val="00D7485A"/>
    <w:rsid w:val="00DA7A6A"/>
    <w:rsid w:val="00DB6913"/>
    <w:rsid w:val="00DD0E55"/>
    <w:rsid w:val="00DD43C7"/>
    <w:rsid w:val="00DE23F9"/>
    <w:rsid w:val="00DE4488"/>
    <w:rsid w:val="00DF5147"/>
    <w:rsid w:val="00E122D4"/>
    <w:rsid w:val="00E145D8"/>
    <w:rsid w:val="00E232BA"/>
    <w:rsid w:val="00E334ED"/>
    <w:rsid w:val="00E436F8"/>
    <w:rsid w:val="00E56887"/>
    <w:rsid w:val="00E63600"/>
    <w:rsid w:val="00E742ED"/>
    <w:rsid w:val="00E9754F"/>
    <w:rsid w:val="00ED035D"/>
    <w:rsid w:val="00ED1A64"/>
    <w:rsid w:val="00EF3E00"/>
    <w:rsid w:val="00F04562"/>
    <w:rsid w:val="00F0770E"/>
    <w:rsid w:val="00F1323E"/>
    <w:rsid w:val="00F1357B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637A3"/>
    <w:rsid w:val="00F731EA"/>
    <w:rsid w:val="00F74D1B"/>
    <w:rsid w:val="00F77327"/>
    <w:rsid w:val="00F83A4A"/>
    <w:rsid w:val="00F8701B"/>
    <w:rsid w:val="00F93E08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746BB"/>
  <w15:docId w15:val="{C840B7BA-ABE6-476C-9CE2-C114E56C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867CCF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867CCF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867CCF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37968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37968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37968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37968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37968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8.png"/><Relationship Id="rId2" Type="http://schemas.openxmlformats.org/officeDocument/2006/relationships/image" Target="media/image3.jpeg"/><Relationship Id="rId16" Type="http://schemas.openxmlformats.org/officeDocument/2006/relationships/image" Target="media/image17.jpeg"/><Relationship Id="rId20" Type="http://schemas.openxmlformats.org/officeDocument/2006/relationships/image" Target="media/image21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5103\AppData\Local\Temp\Musterdeckblatt_Masterarbeit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F54A352CEA4C1DA34807F6B213F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D3E9A-FCCE-4512-8F39-BF2E9A62B7E6}"/>
      </w:docPartPr>
      <w:docPartBody>
        <w:p w:rsidR="009E4FAD" w:rsidRDefault="00023C81" w:rsidP="00023C81">
          <w:pPr>
            <w:pStyle w:val="56F54A352CEA4C1DA34807F6B213FD4D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81"/>
    <w:rsid w:val="00023C81"/>
    <w:rsid w:val="003C0AB7"/>
    <w:rsid w:val="009E4FAD"/>
    <w:rsid w:val="00A0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6F54A352CEA4C1DA34807F6B213FD4D">
    <w:name w:val="56F54A352CEA4C1DA34807F6B213FD4D"/>
    <w:rsid w:val="00023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6F8D3CB9-A90A-430F-B25E-982720D6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C:\Users\AK115103\AppData\Local\Temp\Musterdeckblatt_MasterarbeitN.dotx</Template>
  <TotalTime>0</TotalTime>
  <Pages>2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Minichberger Florian</dc:creator>
  <cp:lastModifiedBy>p6875</cp:lastModifiedBy>
  <cp:revision>4</cp:revision>
  <cp:lastPrinted>2015-11-11T12:56:00Z</cp:lastPrinted>
  <dcterms:created xsi:type="dcterms:W3CDTF">2023-06-20T11:42:00Z</dcterms:created>
  <dcterms:modified xsi:type="dcterms:W3CDTF">2023-06-21T13:30:00Z</dcterms:modified>
</cp:coreProperties>
</file>